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3174" w14:textId="6E279021" w:rsidR="00FF6737" w:rsidRDefault="00FF6737" w:rsidP="00FF6737">
      <w:pPr>
        <w:pStyle w:val="NEWSForImmediateRelease"/>
        <w:rPr>
          <w:b/>
          <w:bCs/>
          <w:i/>
          <w:iCs/>
          <w:color w:val="0073CF"/>
          <w:sz w:val="22"/>
          <w:szCs w:val="22"/>
          <w:lang w:val="en-GB"/>
        </w:rPr>
      </w:pPr>
      <w:r w:rsidRPr="001F0F58">
        <w:rPr>
          <w:b/>
          <w:bCs/>
          <w:i/>
          <w:iCs/>
          <w:color w:val="0073CF"/>
          <w:sz w:val="22"/>
          <w:szCs w:val="22"/>
          <w:lang w:val="en-GB"/>
        </w:rPr>
        <w:t xml:space="preserve">SHARED UNDER STRICT EMBARGO </w:t>
      </w:r>
      <w:r>
        <w:rPr>
          <w:b/>
          <w:bCs/>
          <w:i/>
          <w:iCs/>
          <w:color w:val="0073CF"/>
          <w:sz w:val="22"/>
          <w:szCs w:val="22"/>
          <w:lang w:val="en-GB"/>
        </w:rPr>
        <w:t xml:space="preserve">29 April </w:t>
      </w:r>
    </w:p>
    <w:p w14:paraId="3A80DF2B" w14:textId="77777777" w:rsidR="00FF6737" w:rsidRPr="00516C68" w:rsidRDefault="00FF6737" w:rsidP="00FF6737">
      <w:pPr>
        <w:pStyle w:val="NEWSForImmediateRelease"/>
        <w:rPr>
          <w:b/>
          <w:bCs/>
          <w:i/>
          <w:iCs/>
          <w:color w:val="0073CF"/>
          <w:sz w:val="22"/>
          <w:szCs w:val="22"/>
          <w:lang w:val="en-GB"/>
        </w:rPr>
      </w:pPr>
    </w:p>
    <w:p w14:paraId="62ADA112" w14:textId="07A43457" w:rsidR="004D6AA0" w:rsidRDefault="004D6AA0" w:rsidP="004D6AA0">
      <w:pPr>
        <w:pStyle w:val="NEWSForImmediateRelease"/>
        <w:rPr>
          <w:color w:val="0073CF"/>
          <w:sz w:val="44"/>
          <w:szCs w:val="48"/>
          <w:lang w:val="en-GB"/>
        </w:rPr>
      </w:pPr>
      <w:r w:rsidRPr="00954118">
        <w:rPr>
          <w:color w:val="0073CF"/>
          <w:sz w:val="44"/>
          <w:szCs w:val="48"/>
          <w:lang w:val="en-GB"/>
        </w:rPr>
        <w:t xml:space="preserve">DLA Piper announces new Country Managing Partner </w:t>
      </w:r>
      <w:r w:rsidR="0053486D">
        <w:rPr>
          <w:color w:val="0073CF"/>
          <w:sz w:val="44"/>
          <w:szCs w:val="48"/>
          <w:lang w:val="en-GB"/>
        </w:rPr>
        <w:t xml:space="preserve">in Luxembourg </w:t>
      </w:r>
    </w:p>
    <w:p w14:paraId="3A092DF2" w14:textId="0CC2C7C2" w:rsidR="004D6AA0" w:rsidRDefault="004D6AA0" w:rsidP="004D6AA0">
      <w:pPr>
        <w:spacing w:line="360" w:lineRule="auto"/>
        <w:rPr>
          <w:b/>
          <w:i/>
          <w:iCs/>
        </w:rPr>
      </w:pPr>
      <w:r w:rsidRPr="00954118">
        <w:rPr>
          <w:b/>
          <w:i/>
          <w:iCs/>
        </w:rPr>
        <w:t xml:space="preserve">DLA Piper </w:t>
      </w:r>
      <w:r w:rsidR="00525D3D">
        <w:rPr>
          <w:b/>
          <w:i/>
          <w:iCs/>
        </w:rPr>
        <w:t xml:space="preserve">announces Xavier Guzman as </w:t>
      </w:r>
      <w:r w:rsidR="00525D3D" w:rsidRPr="00954118">
        <w:rPr>
          <w:b/>
          <w:i/>
          <w:iCs/>
        </w:rPr>
        <w:t xml:space="preserve">new </w:t>
      </w:r>
      <w:r w:rsidR="00525D3D">
        <w:rPr>
          <w:b/>
          <w:i/>
          <w:iCs/>
        </w:rPr>
        <w:t>Country M</w:t>
      </w:r>
      <w:r w:rsidR="00525D3D" w:rsidRPr="00954118">
        <w:rPr>
          <w:b/>
          <w:i/>
          <w:iCs/>
        </w:rPr>
        <w:t xml:space="preserve">anaging </w:t>
      </w:r>
      <w:r w:rsidR="00525D3D">
        <w:rPr>
          <w:b/>
          <w:i/>
          <w:iCs/>
        </w:rPr>
        <w:t>P</w:t>
      </w:r>
      <w:r w:rsidR="00525D3D" w:rsidRPr="00954118">
        <w:rPr>
          <w:b/>
          <w:i/>
          <w:iCs/>
        </w:rPr>
        <w:t>artner</w:t>
      </w:r>
      <w:r w:rsidR="00525D3D">
        <w:rPr>
          <w:b/>
          <w:i/>
          <w:iCs/>
        </w:rPr>
        <w:t xml:space="preserve"> in Luxembourg</w:t>
      </w:r>
      <w:r w:rsidR="00525D3D" w:rsidRPr="00954118">
        <w:rPr>
          <w:b/>
          <w:i/>
          <w:iCs/>
        </w:rPr>
        <w:t xml:space="preserve">, </w:t>
      </w:r>
      <w:r w:rsidR="00525D3D">
        <w:rPr>
          <w:b/>
          <w:i/>
          <w:iCs/>
        </w:rPr>
        <w:t>coinciding with the firm’s</w:t>
      </w:r>
      <w:r w:rsidR="00D70FD4">
        <w:rPr>
          <w:b/>
          <w:i/>
          <w:iCs/>
        </w:rPr>
        <w:t xml:space="preserve"> </w:t>
      </w:r>
      <w:r w:rsidRPr="00954118">
        <w:rPr>
          <w:b/>
          <w:i/>
          <w:iCs/>
        </w:rPr>
        <w:t>10</w:t>
      </w:r>
      <w:r>
        <w:rPr>
          <w:b/>
          <w:i/>
          <w:iCs/>
        </w:rPr>
        <w:t>-</w:t>
      </w:r>
      <w:r>
        <w:rPr>
          <w:b/>
          <w:i/>
          <w:iCs/>
          <w:vertAlign w:val="superscript"/>
        </w:rPr>
        <w:t xml:space="preserve"> </w:t>
      </w:r>
      <w:r>
        <w:rPr>
          <w:b/>
          <w:i/>
          <w:iCs/>
        </w:rPr>
        <w:t>year</w:t>
      </w:r>
      <w:r w:rsidRPr="00954118">
        <w:rPr>
          <w:b/>
          <w:i/>
          <w:iCs/>
        </w:rPr>
        <w:t xml:space="preserve"> anniversary in the country</w:t>
      </w:r>
      <w:r>
        <w:rPr>
          <w:b/>
          <w:i/>
          <w:iCs/>
        </w:rPr>
        <w:t>.</w:t>
      </w:r>
    </w:p>
    <w:p w14:paraId="0D3460CD" w14:textId="77777777" w:rsidR="004D6AA0" w:rsidRPr="006501FF" w:rsidRDefault="004D6AA0" w:rsidP="004D6AA0">
      <w:pPr>
        <w:pStyle w:val="BodyText"/>
      </w:pPr>
    </w:p>
    <w:p w14:paraId="386B848A" w14:textId="7950EDDD" w:rsidR="00660C61" w:rsidRPr="00954118" w:rsidRDefault="004D6AA0" w:rsidP="00660C61">
      <w:pPr>
        <w:spacing w:line="360" w:lineRule="auto"/>
        <w:rPr>
          <w:lang w:val="en-GB"/>
        </w:rPr>
      </w:pPr>
      <w:r>
        <w:rPr>
          <w:b/>
        </w:rPr>
        <w:t>Luxembourg, 2</w:t>
      </w:r>
      <w:r w:rsidR="00945EAE">
        <w:rPr>
          <w:b/>
        </w:rPr>
        <w:t>9</w:t>
      </w:r>
      <w:r>
        <w:rPr>
          <w:b/>
        </w:rPr>
        <w:t xml:space="preserve"> April</w:t>
      </w:r>
      <w:r w:rsidRPr="00954118">
        <w:rPr>
          <w:b/>
        </w:rPr>
        <w:t xml:space="preserve"> 2024</w:t>
      </w:r>
      <w:r>
        <w:rPr>
          <w:b/>
        </w:rPr>
        <w:t xml:space="preserve"> - </w:t>
      </w:r>
      <w:r w:rsidRPr="008F03CD">
        <w:rPr>
          <w:b/>
          <w:bCs/>
          <w:lang w:val="en-GB"/>
        </w:rPr>
        <w:t xml:space="preserve">Global law firm DLA Piper has appointed Xavier Guzman as Country Managing Partner for Luxembourg, effective 1 May 2024. Xavier will succeed Catherine Pogorzelski who has successfully led DLA Piper’s Luxembourg office since </w:t>
      </w:r>
      <w:r w:rsidR="00AD6B22">
        <w:rPr>
          <w:b/>
          <w:bCs/>
          <w:lang w:val="en-GB"/>
        </w:rPr>
        <w:t>its inception</w:t>
      </w:r>
      <w:r w:rsidRPr="008F03CD">
        <w:rPr>
          <w:b/>
          <w:bCs/>
          <w:lang w:val="en-GB"/>
        </w:rPr>
        <w:t xml:space="preserve">, as the firm marks 10 years in the location. </w:t>
      </w:r>
      <w:r w:rsidR="00660C61" w:rsidRPr="008F03CD">
        <w:rPr>
          <w:b/>
          <w:bCs/>
          <w:lang w:val="en-GB"/>
        </w:rPr>
        <w:t>The announcement comes after the relocation of the office in early April to a new central Luxembourg address.</w:t>
      </w:r>
      <w:r w:rsidR="00660C61" w:rsidRPr="00954118">
        <w:rPr>
          <w:lang w:val="en-GB"/>
        </w:rPr>
        <w:t xml:space="preserve"> </w:t>
      </w:r>
    </w:p>
    <w:p w14:paraId="181A1573" w14:textId="3098CC5C" w:rsidR="004D6AA0" w:rsidRPr="00954118" w:rsidRDefault="004D6AA0" w:rsidP="004D6AA0">
      <w:pPr>
        <w:pStyle w:val="BodyText"/>
        <w:spacing w:line="360" w:lineRule="auto"/>
        <w:rPr>
          <w:lang w:val="en-GB"/>
        </w:rPr>
      </w:pPr>
      <w:r w:rsidRPr="00954118">
        <w:rPr>
          <w:lang w:val="en-GB"/>
        </w:rPr>
        <w:t>Xavier, who leads the Finance</w:t>
      </w:r>
      <w:r w:rsidR="00D71CD0">
        <w:rPr>
          <w:lang w:val="en-GB"/>
        </w:rPr>
        <w:t xml:space="preserve"> </w:t>
      </w:r>
      <w:r w:rsidRPr="00954118">
        <w:rPr>
          <w:lang w:val="en-GB"/>
        </w:rPr>
        <w:t>practice</w:t>
      </w:r>
      <w:r>
        <w:rPr>
          <w:lang w:val="en-GB"/>
        </w:rPr>
        <w:t xml:space="preserve"> in Luxembourg</w:t>
      </w:r>
      <w:r w:rsidRPr="00954118">
        <w:rPr>
          <w:lang w:val="en-GB"/>
        </w:rPr>
        <w:t>, joined DLA Piper in 2015</w:t>
      </w:r>
      <w:r>
        <w:rPr>
          <w:lang w:val="en-GB"/>
        </w:rPr>
        <w:t>, having</w:t>
      </w:r>
      <w:r w:rsidRPr="00954118">
        <w:rPr>
          <w:lang w:val="en-GB"/>
        </w:rPr>
        <w:t xml:space="preserve"> spent his formative years in practice in international firms between </w:t>
      </w:r>
      <w:r>
        <w:rPr>
          <w:lang w:val="en-GB"/>
        </w:rPr>
        <w:t xml:space="preserve">Paris, </w:t>
      </w:r>
      <w:r w:rsidRPr="00954118">
        <w:rPr>
          <w:lang w:val="en-GB"/>
        </w:rPr>
        <w:t xml:space="preserve">Luxembourg, Hong </w:t>
      </w:r>
      <w:proofErr w:type="gramStart"/>
      <w:r w:rsidRPr="00954118">
        <w:rPr>
          <w:lang w:val="en-GB"/>
        </w:rPr>
        <w:t>Kong</w:t>
      </w:r>
      <w:proofErr w:type="gramEnd"/>
      <w:r w:rsidRPr="00954118">
        <w:rPr>
          <w:lang w:val="en-GB"/>
        </w:rPr>
        <w:t xml:space="preserve"> and New York. At DLA Piper Xavier has built an impressive practice, advising on significant cross-border banking, finance and restructuring matters across major banks, financial </w:t>
      </w:r>
      <w:proofErr w:type="gramStart"/>
      <w:r w:rsidRPr="00954118">
        <w:rPr>
          <w:lang w:val="en-GB"/>
        </w:rPr>
        <w:t>institutions</w:t>
      </w:r>
      <w:proofErr w:type="gramEnd"/>
      <w:r w:rsidRPr="00954118">
        <w:rPr>
          <w:lang w:val="en-GB"/>
        </w:rPr>
        <w:t xml:space="preserve"> and corporates in a host of sectors. Recognised consistently through his career with industry commendations noting Xavier as a ‘rising star’, a ‘next generation partner’, a ‘notable practitioner’ and a ‘recommended leader’, he was chosen to lead the </w:t>
      </w:r>
      <w:r>
        <w:rPr>
          <w:lang w:val="en-GB"/>
        </w:rPr>
        <w:t>Luxembourg</w:t>
      </w:r>
      <w:r w:rsidRPr="00954118">
        <w:rPr>
          <w:lang w:val="en-GB"/>
        </w:rPr>
        <w:t xml:space="preserve"> F</w:t>
      </w:r>
      <w:r w:rsidR="00857D3F">
        <w:rPr>
          <w:lang w:val="en-GB"/>
        </w:rPr>
        <w:t>inance</w:t>
      </w:r>
      <w:r w:rsidRPr="00954118">
        <w:rPr>
          <w:lang w:val="en-GB"/>
        </w:rPr>
        <w:t xml:space="preserve"> group </w:t>
      </w:r>
      <w:r>
        <w:rPr>
          <w:lang w:val="en-GB"/>
        </w:rPr>
        <w:t>since 2017 with his promotion to partner</w:t>
      </w:r>
      <w:r w:rsidRPr="00954118">
        <w:rPr>
          <w:lang w:val="en-GB"/>
        </w:rPr>
        <w:t xml:space="preserve">. </w:t>
      </w:r>
    </w:p>
    <w:p w14:paraId="5C5A5373" w14:textId="148A6DD3" w:rsidR="00580CF9" w:rsidRDefault="003A7340" w:rsidP="003A7340">
      <w:pPr>
        <w:pStyle w:val="BodyText"/>
        <w:spacing w:line="360" w:lineRule="auto"/>
        <w:rPr>
          <w:lang w:val="en-GB"/>
        </w:rPr>
      </w:pPr>
      <w:r w:rsidRPr="00954118">
        <w:rPr>
          <w:lang w:val="en-GB"/>
        </w:rPr>
        <w:t>Catherine has successfully led DLA Piper</w:t>
      </w:r>
      <w:r>
        <w:rPr>
          <w:lang w:val="en-GB"/>
        </w:rPr>
        <w:t>’</w:t>
      </w:r>
      <w:r w:rsidRPr="00954118">
        <w:rPr>
          <w:lang w:val="en-GB"/>
        </w:rPr>
        <w:t xml:space="preserve">s Luxembourg office since </w:t>
      </w:r>
      <w:r>
        <w:rPr>
          <w:lang w:val="en-GB"/>
        </w:rPr>
        <w:t>2014</w:t>
      </w:r>
      <w:r w:rsidRPr="00954118">
        <w:rPr>
          <w:lang w:val="en-GB"/>
        </w:rPr>
        <w:t xml:space="preserve">. Rooted in the strategic importance of Luxembourg as a preeminent global financial destination, </w:t>
      </w:r>
      <w:r>
        <w:rPr>
          <w:lang w:val="en-GB"/>
        </w:rPr>
        <w:t>the office has since grown to one of Luxembourg’s top 10 firms by resource with a team of 100 people, with prominent Investment Management and Funds</w:t>
      </w:r>
      <w:r>
        <w:t>,</w:t>
      </w:r>
      <w:r>
        <w:rPr>
          <w:lang w:val="en-GB"/>
        </w:rPr>
        <w:t xml:space="preserve"> Finance, Restructuring, Capital Markets, Corporate, Litigation and Regulatory, Insurance</w:t>
      </w:r>
      <w:r>
        <w:t>, IPT</w:t>
      </w:r>
      <w:r>
        <w:rPr>
          <w:lang w:val="en-GB"/>
        </w:rPr>
        <w:t xml:space="preserve"> and Tax practices. </w:t>
      </w:r>
    </w:p>
    <w:p w14:paraId="2D4D28DA" w14:textId="77777777" w:rsidR="0077432D" w:rsidRDefault="0077432D" w:rsidP="0077432D">
      <w:pPr>
        <w:pStyle w:val="BodyText"/>
        <w:spacing w:line="360" w:lineRule="auto"/>
        <w:rPr>
          <w:lang w:val="en-GB"/>
        </w:rPr>
      </w:pPr>
      <w:r w:rsidRPr="00B50783">
        <w:rPr>
          <w:lang w:val="en-GB"/>
        </w:rPr>
        <w:t>Catherine will maintain an active role in DLA Piper Luxembourg’s leadership as a senior partner</w:t>
      </w:r>
      <w:r>
        <w:rPr>
          <w:lang w:val="en-GB"/>
        </w:rPr>
        <w:t xml:space="preserve"> and</w:t>
      </w:r>
      <w:r w:rsidRPr="00B50783">
        <w:rPr>
          <w:lang w:val="en-GB"/>
        </w:rPr>
        <w:t xml:space="preserve"> continue to advise and support fund managers and investors with their growth projects from Luxembourg</w:t>
      </w:r>
      <w:r>
        <w:rPr>
          <w:lang w:val="en-GB"/>
        </w:rPr>
        <w:t xml:space="preserve">. </w:t>
      </w:r>
    </w:p>
    <w:p w14:paraId="0424F237" w14:textId="77777777" w:rsidR="0077432D" w:rsidRPr="003E0462" w:rsidRDefault="0077432D" w:rsidP="0077432D">
      <w:pPr>
        <w:pStyle w:val="BodyText"/>
        <w:spacing w:line="360" w:lineRule="auto"/>
        <w:rPr>
          <w:lang w:val="en-GB"/>
        </w:rPr>
      </w:pPr>
      <w:r>
        <w:rPr>
          <w:lang w:val="en-GB"/>
        </w:rPr>
        <w:t>Catherine</w:t>
      </w:r>
      <w:r w:rsidRPr="00B50783">
        <w:t xml:space="preserve"> </w:t>
      </w:r>
      <w:r w:rsidRPr="00B50783">
        <w:rPr>
          <w:lang w:val="en-GB"/>
        </w:rPr>
        <w:t>Pogorzelski</w:t>
      </w:r>
      <w:r>
        <w:rPr>
          <w:lang w:val="en-GB"/>
        </w:rPr>
        <w:t xml:space="preserve"> comments: </w:t>
      </w:r>
      <w:r w:rsidRPr="003E0462">
        <w:rPr>
          <w:lang w:val="en-GB"/>
        </w:rPr>
        <w:t>"</w:t>
      </w:r>
      <w:r w:rsidRPr="00540035">
        <w:rPr>
          <w:i/>
          <w:iCs/>
          <w:lang w:val="en-GB"/>
        </w:rPr>
        <w:t>Leading DLA Piper's Luxembourg office through a decade of growth has been incredibly fulfilling.  As I reflect on the cultivation of the robust office, its dynamic teams, and effective leaders I feel a deep sense of pride. Passing the baton to Xavier, I will be turning my focus to international projects while continuing to maintain close ties with clients. Having worked closely with Xavier since he joined our firm, I am certain he will maintain our momentum and elevate our team to new heights.”</w:t>
      </w:r>
    </w:p>
    <w:p w14:paraId="7A559E62" w14:textId="64AB310B" w:rsidR="007F47C6" w:rsidRPr="005F0114" w:rsidRDefault="007F47C6" w:rsidP="007F47C6">
      <w:pPr>
        <w:pStyle w:val="BodyText"/>
        <w:spacing w:line="360" w:lineRule="auto"/>
        <w:rPr>
          <w:lang w:val="en-GB"/>
        </w:rPr>
      </w:pPr>
      <w:r w:rsidRPr="00954118">
        <w:rPr>
          <w:lang w:val="en-GB"/>
        </w:rPr>
        <w:t>Xavier Gu</w:t>
      </w:r>
      <w:r>
        <w:rPr>
          <w:lang w:val="en-GB"/>
        </w:rPr>
        <w:t>z</w:t>
      </w:r>
      <w:r w:rsidRPr="00954118">
        <w:rPr>
          <w:lang w:val="en-GB"/>
        </w:rPr>
        <w:t>man</w:t>
      </w:r>
      <w:r>
        <w:t xml:space="preserve"> </w:t>
      </w:r>
      <w:r>
        <w:rPr>
          <w:lang w:val="en-GB"/>
        </w:rPr>
        <w:t>comments</w:t>
      </w:r>
      <w:r w:rsidRPr="00954118">
        <w:rPr>
          <w:lang w:val="en-GB"/>
        </w:rPr>
        <w:t>:</w:t>
      </w:r>
      <w:r w:rsidRPr="005F0114">
        <w:rPr>
          <w:lang w:val="en-GB"/>
        </w:rPr>
        <w:t xml:space="preserve"> “</w:t>
      </w:r>
      <w:r w:rsidRPr="00540035">
        <w:rPr>
          <w:i/>
          <w:iCs/>
          <w:lang w:val="en-GB"/>
        </w:rPr>
        <w:t xml:space="preserve">I’m both honoured and excited to be leading this new chapter for our Luxembourg team, and the integral role they play in DLA Piper’s global platform. </w:t>
      </w:r>
      <w:r w:rsidR="00E265B2" w:rsidRPr="00E265B2">
        <w:rPr>
          <w:i/>
          <w:iCs/>
          <w:lang w:val="en-GB"/>
        </w:rPr>
        <w:t>I am thankful to each partner and each member of our team for this unique opportunity.</w:t>
      </w:r>
      <w:r w:rsidR="00E265B2">
        <w:rPr>
          <w:i/>
          <w:iCs/>
          <w:lang w:val="en-GB"/>
        </w:rPr>
        <w:t xml:space="preserve"> </w:t>
      </w:r>
      <w:r w:rsidRPr="00540035">
        <w:rPr>
          <w:i/>
          <w:iCs/>
          <w:lang w:val="en-GB"/>
        </w:rPr>
        <w:t xml:space="preserve">Catherine has successfully steered the office to a fantastic place. While our view from the office has changed with our new home, our outlook </w:t>
      </w:r>
      <w:r w:rsidRPr="00540035">
        <w:rPr>
          <w:i/>
          <w:iCs/>
          <w:lang w:val="en-GB"/>
        </w:rPr>
        <w:lastRenderedPageBreak/>
        <w:t xml:space="preserve">remains unchanged, delivering long-lasting value for our clients through bold solutions, close client partnerships, and a 360° approach. We will maintain the growth mindset and “stronger together” attitude which are fundamental to our </w:t>
      </w:r>
      <w:proofErr w:type="gramStart"/>
      <w:r w:rsidRPr="00540035">
        <w:rPr>
          <w:i/>
          <w:iCs/>
          <w:lang w:val="en-GB"/>
        </w:rPr>
        <w:t>innovation, and</w:t>
      </w:r>
      <w:proofErr w:type="gramEnd"/>
      <w:r w:rsidRPr="00540035">
        <w:rPr>
          <w:i/>
          <w:iCs/>
          <w:lang w:val="en-GB"/>
        </w:rPr>
        <w:t xml:space="preserve"> continue to strengthen our connections with the local and international community to drive forward our practices.</w:t>
      </w:r>
      <w:r w:rsidRPr="005F0114">
        <w:rPr>
          <w:lang w:val="en-GB"/>
        </w:rPr>
        <w:t>”</w:t>
      </w:r>
    </w:p>
    <w:p w14:paraId="66AD816C" w14:textId="009E5B7B" w:rsidR="005C4469" w:rsidRPr="00287CD0" w:rsidRDefault="00FD17A9" w:rsidP="00FD17A9">
      <w:pPr>
        <w:pStyle w:val="BodyText"/>
        <w:spacing w:line="360" w:lineRule="auto"/>
      </w:pPr>
      <w:r w:rsidRPr="005F0114">
        <w:rPr>
          <w:lang w:val="en-GB"/>
        </w:rPr>
        <w:t xml:space="preserve">Jan Meents, Managing Director UK &amp; Europe at DLA Piper, </w:t>
      </w:r>
      <w:r>
        <w:rPr>
          <w:lang w:val="en-GB"/>
        </w:rPr>
        <w:t>comments:</w:t>
      </w:r>
      <w:r w:rsidRPr="005F0114">
        <w:rPr>
          <w:lang w:val="en-GB"/>
        </w:rPr>
        <w:t xml:space="preserve"> “</w:t>
      </w:r>
      <w:r w:rsidRPr="003A7340">
        <w:rPr>
          <w:i/>
          <w:iCs/>
          <w:lang w:val="en-GB"/>
        </w:rPr>
        <w:t>Catherine has had an impressive decade at the helm of our Luxembourg offering, and has our gratitude for the positive contribution her leadership has made. The location plays a key strategic role at the centre of many complex, cross-jurisdictional matters, alongside an impressive roster of domestic clients, and I look forward to seeing Xavier’s contribution to our Luxembourg team’s continued success.”</w:t>
      </w:r>
    </w:p>
    <w:sectPr w:rsidR="005C4469" w:rsidRPr="00287CD0" w:rsidSect="00DC2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9" w:h="16834" w:code="9"/>
      <w:pgMar w:top="1094" w:right="1134" w:bottom="1418" w:left="1134" w:header="426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FE85" w14:textId="77777777" w:rsidR="00F50C69" w:rsidRDefault="00F50C69">
      <w:r>
        <w:separator/>
      </w:r>
    </w:p>
  </w:endnote>
  <w:endnote w:type="continuationSeparator" w:id="0">
    <w:p w14:paraId="29915E72" w14:textId="77777777" w:rsidR="00F50C69" w:rsidRDefault="00F5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538F" w14:textId="77777777" w:rsidR="00567DDA" w:rsidRDefault="00141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57622" w14:textId="77777777" w:rsidR="00567DDA" w:rsidRDefault="00567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D7D7D"/>
      </w:tblBorders>
      <w:tblLook w:val="04A0" w:firstRow="1" w:lastRow="0" w:firstColumn="1" w:lastColumn="0" w:noHBand="0" w:noVBand="1"/>
    </w:tblPr>
    <w:tblGrid>
      <w:gridCol w:w="7983"/>
      <w:gridCol w:w="1658"/>
    </w:tblGrid>
    <w:tr w:rsidR="00C64255" w:rsidRPr="00D71EA3" w14:paraId="499979EC" w14:textId="77777777" w:rsidTr="00C64255">
      <w:trPr>
        <w:trHeight w:val="80"/>
      </w:trPr>
      <w:tc>
        <w:tcPr>
          <w:tcW w:w="798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87E34C2" w14:textId="48BB7A9D" w:rsidR="00C64255" w:rsidRPr="00D71EA3" w:rsidRDefault="001B18C7" w:rsidP="001F6ABF">
          <w:pPr>
            <w:ind w:left="-108"/>
            <w:rPr>
              <w:rFonts w:cs="Arial"/>
              <w:sz w:val="16"/>
              <w:szCs w:val="16"/>
              <w:lang w:eastAsia="en-GB"/>
            </w:rPr>
          </w:pPr>
          <w:r w:rsidRPr="001B18C7">
            <w:rPr>
              <w:rFonts w:cs="Arial"/>
              <w:bCs/>
              <w:sz w:val="16"/>
              <w:szCs w:val="16"/>
            </w:rPr>
            <w:fldChar w:fldCharType="begin"/>
          </w:r>
          <w:r w:rsidRPr="001B18C7">
            <w:rPr>
              <w:rFonts w:cs="Arial"/>
              <w:bCs/>
              <w:sz w:val="16"/>
              <w:szCs w:val="16"/>
            </w:rPr>
            <w:instrText xml:space="preserve"> REF bmDocName </w:instrText>
          </w:r>
          <w:r w:rsidRPr="001B18C7">
            <w:rPr>
              <w:rFonts w:cs="Arial"/>
              <w:bCs/>
              <w:color w:val="000000"/>
              <w:sz w:val="16"/>
              <w:szCs w:val="16"/>
              <w:shd w:val="clear" w:color="auto" w:fill="FFFFFF"/>
            </w:rPr>
            <w:instrText xml:space="preserve">\* CharFormat \* MERGEFORMAT </w:instrText>
          </w:r>
          <w:r w:rsidRPr="001B18C7">
            <w:rPr>
              <w:rFonts w:cs="Arial"/>
              <w:bCs/>
              <w:sz w:val="16"/>
              <w:szCs w:val="16"/>
            </w:rPr>
            <w:fldChar w:fldCharType="end"/>
          </w:r>
          <w:r w:rsidR="00C64255" w:rsidRPr="00D71EA3">
            <w:rPr>
              <w:sz w:val="16"/>
              <w:szCs w:val="16"/>
              <w:lang w:eastAsia="en-GB"/>
            </w:rPr>
            <w:t xml:space="preserve"> | </w:t>
          </w:r>
          <w:bookmarkStart w:id="1" w:name="bmReference_1"/>
          <w:bookmarkEnd w:id="1"/>
        </w:p>
      </w:tc>
      <w:tc>
        <w:tcPr>
          <w:tcW w:w="165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CBAE96B" w14:textId="77777777" w:rsidR="00C64255" w:rsidRPr="00D71EA3" w:rsidRDefault="00C64255" w:rsidP="00C64255">
          <w:pPr>
            <w:ind w:right="-108"/>
            <w:jc w:val="right"/>
            <w:rPr>
              <w:rFonts w:cs="Arial"/>
              <w:sz w:val="16"/>
              <w:szCs w:val="16"/>
              <w:lang w:eastAsia="en-GB"/>
            </w:rPr>
          </w:pPr>
          <w:bookmarkStart w:id="2" w:name="bmFirmNameBranding_1"/>
          <w:bookmarkEnd w:id="2"/>
          <w:r w:rsidRPr="00C64255">
            <w:rPr>
              <w:rFonts w:cs="Arial"/>
              <w:sz w:val="16"/>
              <w:szCs w:val="16"/>
              <w:lang w:eastAsia="en-GB"/>
            </w:rPr>
            <w:t xml:space="preserve"> |</w:t>
          </w:r>
          <w:r>
            <w:rPr>
              <w:rFonts w:cs="Arial"/>
              <w:sz w:val="16"/>
              <w:szCs w:val="16"/>
              <w:lang w:eastAsia="en-GB"/>
            </w:rPr>
            <w:t> 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begin"/>
          </w:r>
          <w:r w:rsidRPr="00D71EA3">
            <w:rPr>
              <w:rFonts w:cs="Arial"/>
              <w:sz w:val="16"/>
              <w:szCs w:val="16"/>
              <w:lang w:eastAsia="en-GB"/>
            </w:rPr>
            <w:instrText xml:space="preserve"> PAGE   \* MERGEFORMAT </w:instrTex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separate"/>
          </w:r>
          <w:r>
            <w:rPr>
              <w:rFonts w:cs="Arial"/>
              <w:sz w:val="16"/>
              <w:szCs w:val="16"/>
              <w:lang w:eastAsia="en-GB"/>
            </w:rPr>
            <w:t>2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end"/>
          </w:r>
        </w:p>
      </w:tc>
    </w:tr>
  </w:tbl>
  <w:p w14:paraId="1FE73A96" w14:textId="77777777" w:rsidR="00567DDA" w:rsidRPr="00F237AF" w:rsidRDefault="00567DDA" w:rsidP="00F237AF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7B6" w14:textId="77777777" w:rsidR="00D71EA3" w:rsidRPr="00D71EA3" w:rsidRDefault="00D71EA3" w:rsidP="00203C48">
    <w:pPr>
      <w:numPr>
        <w:ilvl w:val="0"/>
        <w:numId w:val="2"/>
      </w:numPr>
      <w:tabs>
        <w:tab w:val="clear" w:pos="720"/>
      </w:tabs>
      <w:ind w:left="0"/>
      <w:rPr>
        <w:rFonts w:eastAsia="STZhongsong"/>
        <w:lang w:eastAsia="zh-CN"/>
      </w:rPr>
    </w:pPr>
  </w:p>
  <w:tbl>
    <w:tblPr>
      <w:tblW w:w="5000" w:type="pct"/>
      <w:tblBorders>
        <w:top w:val="single" w:sz="4" w:space="0" w:color="7D7D7D"/>
      </w:tblBorders>
      <w:tblLook w:val="04A0" w:firstRow="1" w:lastRow="0" w:firstColumn="1" w:lastColumn="0" w:noHBand="0" w:noVBand="1"/>
    </w:tblPr>
    <w:tblGrid>
      <w:gridCol w:w="7815"/>
      <w:gridCol w:w="1826"/>
    </w:tblGrid>
    <w:tr w:rsidR="00D71EA3" w:rsidRPr="00D71EA3" w14:paraId="5107D89F" w14:textId="77777777" w:rsidTr="00924872">
      <w:trPr>
        <w:trHeight w:val="80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  <w:hideMark/>
        </w:tcPr>
        <w:p w14:paraId="43FCB711" w14:textId="77777777" w:rsidR="00D71EA3" w:rsidRPr="004A1159" w:rsidRDefault="00D71EA3" w:rsidP="00041995">
          <w:pPr>
            <w:pStyle w:val="footerafter"/>
          </w:pPr>
          <w:bookmarkStart w:id="14" w:name="bmDisclaimerShort"/>
          <w:bookmarkEnd w:id="14"/>
        </w:p>
      </w:tc>
    </w:tr>
    <w:tr w:rsidR="00D71EA3" w:rsidRPr="00D71EA3" w14:paraId="4808A9F8" w14:textId="77777777" w:rsidTr="00096F2A">
      <w:trPr>
        <w:trHeight w:val="80"/>
      </w:trPr>
      <w:tc>
        <w:tcPr>
          <w:tcW w:w="4053" w:type="pct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50E369C" w14:textId="67041764" w:rsidR="00D71EA3" w:rsidRPr="00D71EA3" w:rsidRDefault="001B18C7" w:rsidP="00D71EA3">
          <w:pPr>
            <w:ind w:left="-108"/>
            <w:rPr>
              <w:rFonts w:cs="Arial"/>
              <w:sz w:val="16"/>
              <w:szCs w:val="16"/>
              <w:lang w:eastAsia="en-GB"/>
            </w:rPr>
          </w:pPr>
          <w:r w:rsidRPr="001B18C7">
            <w:rPr>
              <w:rFonts w:cs="Arial"/>
              <w:bCs/>
              <w:sz w:val="16"/>
              <w:szCs w:val="16"/>
            </w:rPr>
            <w:fldChar w:fldCharType="begin"/>
          </w:r>
          <w:r w:rsidRPr="001B18C7">
            <w:rPr>
              <w:rFonts w:cs="Arial"/>
              <w:bCs/>
              <w:sz w:val="16"/>
              <w:szCs w:val="16"/>
            </w:rPr>
            <w:instrText xml:space="preserve"> REF bmDocName </w:instrText>
          </w:r>
          <w:r w:rsidRPr="001B18C7">
            <w:rPr>
              <w:rFonts w:cs="Arial"/>
              <w:bCs/>
              <w:color w:val="000000"/>
              <w:sz w:val="16"/>
              <w:szCs w:val="16"/>
              <w:shd w:val="clear" w:color="auto" w:fill="FFFFFF"/>
            </w:rPr>
            <w:instrText xml:space="preserve">\* CharFormat \* MERGEFORMAT </w:instrText>
          </w:r>
          <w:r w:rsidRPr="001B18C7">
            <w:rPr>
              <w:rFonts w:cs="Arial"/>
              <w:bCs/>
              <w:sz w:val="16"/>
              <w:szCs w:val="16"/>
            </w:rPr>
            <w:fldChar w:fldCharType="end"/>
          </w:r>
          <w:r w:rsidR="00D71EA3" w:rsidRPr="00D71EA3">
            <w:rPr>
              <w:sz w:val="16"/>
              <w:szCs w:val="16"/>
              <w:lang w:eastAsia="en-GB"/>
            </w:rPr>
            <w:t xml:space="preserve"> </w:t>
          </w:r>
          <w:r w:rsidR="00D71EA3" w:rsidRPr="00D71EA3">
            <w:rPr>
              <w:rFonts w:cs="Arial"/>
              <w:sz w:val="16"/>
              <w:szCs w:val="16"/>
              <w:lang w:eastAsia="en-GB"/>
            </w:rPr>
            <w:t xml:space="preserve">| </w:t>
          </w:r>
          <w:bookmarkStart w:id="15" w:name="bmReference"/>
          <w:bookmarkEnd w:id="15"/>
        </w:p>
      </w:tc>
      <w:tc>
        <w:tcPr>
          <w:tcW w:w="947" w:type="pct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D51D942" w14:textId="77777777" w:rsidR="00D71EA3" w:rsidRPr="00D71EA3" w:rsidRDefault="00D71EA3" w:rsidP="00D71EA3">
          <w:pPr>
            <w:ind w:right="-108"/>
            <w:jc w:val="right"/>
            <w:rPr>
              <w:rFonts w:cs="Arial"/>
              <w:sz w:val="16"/>
              <w:szCs w:val="16"/>
              <w:lang w:eastAsia="en-GB"/>
            </w:rPr>
          </w:pPr>
          <w:bookmarkStart w:id="16" w:name="bmFirmNameBranding"/>
          <w:bookmarkEnd w:id="16"/>
          <w:r w:rsidRPr="00D71EA3">
            <w:rPr>
              <w:rFonts w:cs="Arial"/>
              <w:sz w:val="16"/>
              <w:szCs w:val="16"/>
              <w:lang w:eastAsia="en-GB"/>
            </w:rPr>
            <w:t xml:space="preserve"> | 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begin"/>
          </w:r>
          <w:r w:rsidRPr="00D71EA3">
            <w:rPr>
              <w:rFonts w:cs="Arial"/>
              <w:sz w:val="16"/>
              <w:szCs w:val="16"/>
              <w:lang w:eastAsia="en-GB"/>
            </w:rPr>
            <w:instrText xml:space="preserve"> PAGE   \* MERGEFORMAT </w:instrTex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separate"/>
          </w:r>
          <w:r w:rsidRPr="00D71EA3">
            <w:rPr>
              <w:rFonts w:cs="Arial"/>
              <w:sz w:val="16"/>
              <w:szCs w:val="16"/>
              <w:lang w:eastAsia="en-GB"/>
            </w:rPr>
            <w:t>1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end"/>
          </w:r>
        </w:p>
      </w:tc>
    </w:tr>
  </w:tbl>
  <w:p w14:paraId="0F6D65A4" w14:textId="77777777" w:rsidR="00567DDA" w:rsidRPr="00D71EA3" w:rsidRDefault="00567DDA" w:rsidP="00D7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A215" w14:textId="77777777" w:rsidR="00F50C69" w:rsidRDefault="00F50C69">
      <w:r>
        <w:separator/>
      </w:r>
    </w:p>
  </w:footnote>
  <w:footnote w:type="continuationSeparator" w:id="0">
    <w:p w14:paraId="404FA14A" w14:textId="77777777" w:rsidR="00F50C69" w:rsidRDefault="00F5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D245" w14:textId="77777777" w:rsidR="00015051" w:rsidRDefault="0001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7"/>
    </w:tblGrid>
    <w:tr w:rsidR="00D71EA3" w:rsidRPr="00EA6E6A" w14:paraId="5612801F" w14:textId="77777777" w:rsidTr="0095576E">
      <w:tc>
        <w:tcPr>
          <w:tcW w:w="2502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EB23F08" w14:textId="2D107497" w:rsidR="00D71EA3" w:rsidRPr="00EA6E6A" w:rsidRDefault="00DD3240" w:rsidP="002C77E5">
          <w:pPr>
            <w:ind w:left="-108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fldChar w:fldCharType="begin"/>
          </w:r>
          <w:r>
            <w:rPr>
              <w:rFonts w:cs="Arial"/>
              <w:bCs/>
              <w:sz w:val="16"/>
              <w:szCs w:val="16"/>
            </w:rPr>
            <w:instrText xml:space="preserve"> REF </w:instrText>
          </w:r>
          <w:r w:rsidRPr="00DD3240">
            <w:rPr>
              <w:rFonts w:cs="Arial"/>
              <w:bCs/>
              <w:sz w:val="16"/>
              <w:szCs w:val="16"/>
            </w:rPr>
            <w:instrText>bmStrictlyPri</w:instrText>
          </w:r>
          <w:r w:rsidRPr="00332B2D">
            <w:rPr>
              <w:rFonts w:cs="Arial"/>
              <w:bCs/>
              <w:sz w:val="16"/>
              <w:szCs w:val="16"/>
            </w:rPr>
            <w:instrText>vateLine</w:instrText>
          </w:r>
          <w:r w:rsidR="00332B2D" w:rsidRPr="00332B2D">
            <w:rPr>
              <w:rFonts w:cs="Arial"/>
              <w:bCs/>
              <w:sz w:val="16"/>
              <w:szCs w:val="16"/>
            </w:rPr>
            <w:instrText xml:space="preserve"> </w:instrText>
          </w:r>
          <w:r w:rsidR="00332B2D" w:rsidRPr="00332B2D">
            <w:rPr>
              <w:rFonts w:cs="Arial"/>
              <w:color w:val="000000"/>
              <w:sz w:val="16"/>
              <w:szCs w:val="16"/>
              <w:shd w:val="clear" w:color="auto" w:fill="FFFFFF"/>
            </w:rPr>
            <w:instrText>\* CharFormat</w:instrText>
          </w:r>
          <w:r>
            <w:rPr>
              <w:rFonts w:cs="Arial"/>
              <w:bCs/>
              <w:sz w:val="16"/>
              <w:szCs w:val="16"/>
            </w:rPr>
            <w:fldChar w:fldCharType="separate"/>
          </w:r>
          <w:r w:rsidR="004E5797">
            <w:rPr>
              <w:rFonts w:cs="Arial"/>
              <w:b/>
              <w:sz w:val="16"/>
              <w:szCs w:val="16"/>
            </w:rPr>
            <w:t>Error! Reference source not found.</w:t>
          </w:r>
          <w:r>
            <w:rPr>
              <w:rFonts w:cs="Arial"/>
              <w:bCs/>
              <w:sz w:val="16"/>
              <w:szCs w:val="16"/>
            </w:rPr>
            <w:fldChar w:fldCharType="end"/>
          </w:r>
        </w:p>
      </w:tc>
      <w:tc>
        <w:tcPr>
          <w:tcW w:w="2498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728DF7C" w14:textId="585FA0EA" w:rsidR="00D71EA3" w:rsidRPr="00EA6E6A" w:rsidRDefault="00302DD7" w:rsidP="002C77E5">
          <w:pPr>
            <w:overflowPunct/>
            <w:autoSpaceDE/>
            <w:adjustRightInd/>
            <w:ind w:right="-108"/>
            <w:jc w:val="right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fldChar w:fldCharType="begin"/>
          </w:r>
          <w:r>
            <w:rPr>
              <w:rFonts w:cs="Arial"/>
              <w:bCs/>
              <w:sz w:val="16"/>
              <w:szCs w:val="16"/>
            </w:rPr>
            <w:instrText xml:space="preserve"> REF bmLegallyPrivileged </w:instrText>
          </w:r>
          <w:r w:rsidR="00332B2D" w:rsidRPr="00332B2D">
            <w:rPr>
              <w:rFonts w:cs="Arial"/>
              <w:color w:val="000000"/>
              <w:sz w:val="16"/>
              <w:szCs w:val="16"/>
              <w:shd w:val="clear" w:color="auto" w:fill="FFFFFF"/>
            </w:rPr>
            <w:instrText>\* CharFormat</w:instrText>
          </w:r>
          <w:r>
            <w:rPr>
              <w:rFonts w:cs="Arial"/>
              <w:bCs/>
              <w:sz w:val="16"/>
              <w:szCs w:val="16"/>
            </w:rPr>
            <w:fldChar w:fldCharType="separate"/>
          </w:r>
          <w:r w:rsidR="004E5797">
            <w:rPr>
              <w:rFonts w:cs="Arial"/>
              <w:b/>
              <w:sz w:val="16"/>
              <w:szCs w:val="16"/>
            </w:rPr>
            <w:t>Error! Reference source not found.</w:t>
          </w:r>
          <w:r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14:paraId="1ECA0A91" w14:textId="77777777" w:rsidR="00567DDA" w:rsidRPr="00D71EA3" w:rsidRDefault="00F52900" w:rsidP="002C77E5">
    <w:pPr>
      <w:pStyle w:val="Header"/>
    </w:pPr>
    <w:r>
      <w:rPr>
        <w:rFonts w:ascii="Times New Roman" w:hAnsi="Times New Roman"/>
        <w:noProof/>
        <w:sz w:val="24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2A376C" wp14:editId="179CFE75">
              <wp:simplePos x="0" y="0"/>
              <wp:positionH relativeFrom="page">
                <wp:posOffset>6346209</wp:posOffset>
              </wp:positionH>
              <wp:positionV relativeFrom="page">
                <wp:posOffset>-25427</wp:posOffset>
              </wp:positionV>
              <wp:extent cx="1213200" cy="1163027"/>
              <wp:effectExtent l="0" t="0" r="0" b="0"/>
              <wp:wrapNone/>
              <wp:docPr id="1" name="_WTR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200" cy="1163027"/>
                        <a:chOff x="0" y="-25420"/>
                        <a:chExt cx="1137285" cy="1162705"/>
                      </a:xfrm>
                      <a:solidFill>
                        <a:srgbClr val="16253F"/>
                      </a:solidFill>
                    </wpg:grpSpPr>
                    <wps:wsp>
                      <wps:cNvPr id="3" name="Isosceles Triangle 3"/>
                      <wps:cNvSpPr/>
                      <wps:spPr>
                        <a:xfrm rot="16200000" flipH="1">
                          <a:off x="0" y="0"/>
                          <a:ext cx="1137285" cy="11372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6253F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13"/>
                      <wps:cNvSpPr txBox="1"/>
                      <wps:spPr>
                        <a:xfrm rot="2703337">
                          <a:off x="342616" y="294247"/>
                          <a:ext cx="860714" cy="221379"/>
                        </a:xfrm>
                        <a:prstGeom prst="rect">
                          <a:avLst/>
                        </a:prstGeom>
                        <a:solidFill>
                          <a:srgbClr val="16253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51ECD" w14:textId="77777777" w:rsidR="00F52900" w:rsidRDefault="00F52900" w:rsidP="00050FE8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bmWatermarkDraft_1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DRAFT</w:t>
                            </w:r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A376C" id="_WTR2" o:spid="_x0000_s1026" style="position:absolute;margin-left:499.7pt;margin-top:-2pt;width:95.55pt;height:91.6pt;z-index:251663360;visibility:hidden;mso-position-horizontal-relative:page;mso-position-vertical-relative:page;mso-width-relative:margin" coordorigin=",-254" coordsize="11372,1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7" type="#_x0000_t5" style="position:absolute;width:11372;height:1137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" adj="0" fillcolor="#16253f" stroked="f" strokeweight="2pt">
                <v:fill opacity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3426;top:2942;width:8606;height:2214;rotation:2952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" fillcolor="#16253f" stroked="f" strokeweight=".5pt">
                <v:fill opacity="0"/>
                <v:textbox>
                  <w:txbxContent>
                    <w:p w14:paraId="6BA51ECD" w14:textId="77777777" w:rsidR="00F52900" w:rsidRDefault="00F52900" w:rsidP="00050FE8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bmWatermarkDraft_1"/>
                      <w:r>
                        <w:rPr>
                          <w:rFonts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DRAFT</w:t>
                      </w:r>
                      <w:bookmarkEnd w:id="1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4821"/>
    </w:tblGrid>
    <w:tr w:rsidR="00D71EA3" w:rsidRPr="00D43929" w14:paraId="2A5C29B7" w14:textId="77777777" w:rsidTr="0095576E">
      <w:trPr>
        <w:trHeight w:val="996"/>
      </w:trPr>
      <w:tc>
        <w:tcPr>
          <w:tcW w:w="2500" w:type="pct"/>
          <w:shd w:val="clear" w:color="auto" w:fill="auto"/>
          <w:vAlign w:val="bottom"/>
        </w:tcPr>
        <w:p w14:paraId="3C5B6CD9" w14:textId="77777777" w:rsidR="00D71EA3" w:rsidRDefault="00D71EA3" w:rsidP="00D71EA3">
          <w:pPr>
            <w:spacing w:after="0"/>
            <w:rPr>
              <w:sz w:val="14"/>
              <w:lang w:eastAsia="en-GB"/>
            </w:rPr>
          </w:pPr>
          <w:bookmarkStart w:id="3" w:name="bmFirmLogo"/>
          <w:bookmarkEnd w:id="3"/>
        </w:p>
      </w:tc>
      <w:tc>
        <w:tcPr>
          <w:tcW w:w="2500" w:type="pct"/>
          <w:shd w:val="clear" w:color="auto" w:fill="auto"/>
          <w:vAlign w:val="bottom"/>
        </w:tcPr>
        <w:p w14:paraId="1A6B8864" w14:textId="77777777" w:rsidR="00D71EA3" w:rsidRPr="00DB1C9D" w:rsidRDefault="00D71EA3" w:rsidP="00041995">
          <w:pPr>
            <w:pStyle w:val="titledarkgrey"/>
          </w:pPr>
          <w:bookmarkStart w:id="4" w:name="bmDocName"/>
          <w:bookmarkEnd w:id="4"/>
        </w:p>
      </w:tc>
    </w:tr>
  </w:tbl>
  <w:p w14:paraId="4995BD81" w14:textId="479F2B4F" w:rsidR="00567DDA" w:rsidRDefault="00050FE8" w:rsidP="00DC2993">
    <w:pPr>
      <w:pStyle w:val="Header"/>
      <w:spacing w:after="360"/>
    </w:pPr>
    <w:r>
      <w:rPr>
        <w:rFonts w:ascii="Times New Roman" w:hAnsi="Times New Roman"/>
        <w:noProof/>
        <w:sz w:val="24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DA8845" wp14:editId="66AAC0FD">
              <wp:simplePos x="0" y="0"/>
              <wp:positionH relativeFrom="page">
                <wp:posOffset>6346209</wp:posOffset>
              </wp:positionH>
              <wp:positionV relativeFrom="page">
                <wp:posOffset>-42997</wp:posOffset>
              </wp:positionV>
              <wp:extent cx="1213200" cy="1179957"/>
              <wp:effectExtent l="0" t="0" r="0" b="0"/>
              <wp:wrapNone/>
              <wp:docPr id="4" name="_WTR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200" cy="1179957"/>
                        <a:chOff x="0" y="-42346"/>
                        <a:chExt cx="1137285" cy="1179631"/>
                      </a:xfrm>
                      <a:solidFill>
                        <a:srgbClr val="16253F"/>
                      </a:solidFill>
                    </wpg:grpSpPr>
                    <wps:wsp>
                      <wps:cNvPr id="5" name="Isosceles Triangle 5"/>
                      <wps:cNvSpPr/>
                      <wps:spPr>
                        <a:xfrm rot="16200000" flipH="1">
                          <a:off x="0" y="0"/>
                          <a:ext cx="1137285" cy="11372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6253F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13"/>
                      <wps:cNvSpPr txBox="1"/>
                      <wps:spPr>
                        <a:xfrm rot="2703337">
                          <a:off x="342194" y="293311"/>
                          <a:ext cx="870388" cy="199073"/>
                        </a:xfrm>
                        <a:prstGeom prst="rect">
                          <a:avLst/>
                        </a:prstGeom>
                        <a:solidFill>
                          <a:srgbClr val="16253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EB4A2" w14:textId="77777777" w:rsidR="00F52900" w:rsidRDefault="00F52900" w:rsidP="00050FE8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bmWatermarkDraft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DRAFT</w:t>
                            </w:r>
                            <w:bookmarkEnd w:id="5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A8845" id="_WTR1" o:spid="_x0000_s1029" style="position:absolute;margin-left:499.7pt;margin-top:-3.4pt;width:95.55pt;height:92.9pt;z-index:251661312;visibility:hidden;mso-position-horizontal-relative:page;mso-position-vertical-relative:page;mso-width-relative:margin" coordorigin=",-423" coordsize="11372,1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30" type="#_x0000_t5" style="position:absolute;width:11372;height:1137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" adj="0" fillcolor="#16253f" stroked="f" strokeweight="2pt">
                <v:fill opacity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3422;top:2933;width:8703;height:1991;rotation:2952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" fillcolor="#16253f" stroked="f" strokeweight=".5pt">
                <v:fill opacity="0"/>
                <v:textbox>
                  <w:txbxContent>
                    <w:p w14:paraId="43BEB4A2" w14:textId="77777777" w:rsidR="00F52900" w:rsidRDefault="00F52900" w:rsidP="00050FE8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7" w:name="bmWatermarkDraft"/>
                      <w:r>
                        <w:rPr>
                          <w:rFonts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DRAFT</w:t>
                      </w:r>
                      <w:bookmarkEnd w:id="7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C5B2E" w:rsidRPr="0089353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BAA8EA" wp14:editId="76EEEE46">
              <wp:simplePos x="0" y="0"/>
              <wp:positionH relativeFrom="page">
                <wp:align>left</wp:align>
              </wp:positionH>
              <wp:positionV relativeFrom="paragraph">
                <wp:posOffset>-597916</wp:posOffset>
              </wp:positionV>
              <wp:extent cx="635000" cy="12700"/>
              <wp:effectExtent l="0" t="0" r="0" b="0"/>
              <wp:wrapNone/>
              <wp:docPr id="41" name="TxtDocInf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12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50DBA" w14:textId="77777777" w:rsidR="00C26AFA" w:rsidRPr="00094D3F" w:rsidRDefault="00C26AFA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094D3F">
                            <w:rPr>
                              <w:sz w:val="16"/>
                              <w:szCs w:val="16"/>
                            </w:rPr>
                            <w:t>Doc Info</w:t>
                          </w:r>
                        </w:p>
                        <w:p w14:paraId="25BC7363" w14:textId="77777777" w:rsidR="00C26AFA" w:rsidRPr="00094D3F" w:rsidRDefault="00C26AFA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Branding: </w:t>
                          </w:r>
                          <w:bookmarkStart w:id="6" w:name="bmBrandingStatus"/>
                          <w:r w:rsidR="00041995">
                            <w:rPr>
                              <w:sz w:val="16"/>
                              <w:szCs w:val="16"/>
                            </w:rPr>
                            <w:t>false</w:t>
                          </w:r>
                          <w:bookmarkEnd w:id="6"/>
                        </w:p>
                        <w:p w14:paraId="49A35623" w14:textId="77777777" w:rsidR="00C26AFA" w:rsidRDefault="00C26AFA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FirmNameShort: </w:t>
                          </w:r>
                          <w:bookmarkStart w:id="7" w:name="bmBrandingFirmShortName"/>
                          <w:r w:rsidR="00041995">
                            <w:rPr>
                              <w:sz w:val="16"/>
                              <w:szCs w:val="16"/>
                            </w:rPr>
                            <w:t>DLA Piper</w:t>
                          </w:r>
                          <w:bookmarkEnd w:id="7"/>
                        </w:p>
                        <w:p w14:paraId="1A2C46E6" w14:textId="77777777" w:rsidR="00C26AFA" w:rsidRDefault="00C26AFA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IncludeAppendix:</w:t>
                          </w:r>
                          <w:r w:rsidRPr="00826401">
                            <w:t xml:space="preserve"> </w:t>
                          </w:r>
                          <w:bookmarkStart w:id="8" w:name="bmIncludeAppendices"/>
                          <w:r w:rsidRPr="00826401">
                            <w:rPr>
                              <w:sz w:val="16"/>
                              <w:szCs w:val="16"/>
                            </w:rPr>
                            <w:t>bmIncludeAppendix</w:t>
                          </w:r>
                          <w:bookmarkEnd w:id="8"/>
                        </w:p>
                        <w:p w14:paraId="2FA8924A" w14:textId="77777777" w:rsidR="00C26AFA" w:rsidRDefault="00C26AFA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IncludeSchedules: </w:t>
                          </w:r>
                          <w:bookmarkStart w:id="9" w:name="bmIncludeSchedules"/>
                          <w:r>
                            <w:rPr>
                              <w:sz w:val="16"/>
                              <w:szCs w:val="16"/>
                            </w:rPr>
                            <w:t>bmIncludeSchedules</w:t>
                          </w:r>
                          <w:bookmarkEnd w:id="9"/>
                        </w:p>
                        <w:p w14:paraId="7100E537" w14:textId="77777777" w:rsidR="00DB3A39" w:rsidRDefault="00DB3A39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WaveformSelection: </w:t>
                          </w:r>
                          <w:bookmarkStart w:id="10" w:name="bmBrandingWaveformSelection"/>
                          <w:r w:rsidR="00041995">
                            <w:rPr>
                              <w:sz w:val="16"/>
                              <w:szCs w:val="16"/>
                            </w:rPr>
                            <w:t>false</w:t>
                          </w:r>
                          <w:bookmarkEnd w:id="10"/>
                        </w:p>
                        <w:p w14:paraId="4A6661FF" w14:textId="77777777" w:rsidR="00A20AB9" w:rsidRDefault="00A20AB9" w:rsidP="00355809">
                          <w:pPr>
                            <w:pStyle w:val="titledarkgrey"/>
                            <w:jc w:val="left"/>
                          </w:pPr>
                          <w:r w:rsidRPr="00355809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DocName</w:t>
                          </w:r>
                          <w:r w:rsidRPr="003558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t xml:space="preserve"> </w:t>
                          </w:r>
                          <w:bookmarkStart w:id="11" w:name="bmDocNameValue"/>
                          <w:bookmarkEnd w:id="11"/>
                        </w:p>
                        <w:p w14:paraId="54CA4695" w14:textId="77777777" w:rsidR="007462E1" w:rsidRDefault="0033094F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Reg Text</w:t>
                          </w:r>
                          <w:r w:rsidR="007462E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2" w:name="bmDisclaimerStatus"/>
                          <w:r w:rsidR="00041995">
                            <w:rPr>
                              <w:sz w:val="16"/>
                              <w:szCs w:val="16"/>
                            </w:rPr>
                            <w:t>false</w:t>
                          </w:r>
                          <w:bookmarkEnd w:id="12"/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7D7D7D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9"/>
                            <w:gridCol w:w="590"/>
                          </w:tblGrid>
                          <w:tr w:rsidR="00876B39" w:rsidRPr="00D71EA3" w14:paraId="6EC93C67" w14:textId="77777777" w:rsidTr="00940A73">
                            <w:trPr>
                              <w:trHeight w:val="80"/>
                            </w:trPr>
                            <w:tc>
                              <w:tcPr>
                                <w:tcW w:w="7938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  <w:hideMark/>
                              </w:tcPr>
                              <w:bookmarkStart w:id="13" w:name="bmAppendixFooter"/>
                              <w:p w14:paraId="6F029EE3" w14:textId="297DA9C1" w:rsidR="00876B39" w:rsidRPr="00D71EA3" w:rsidRDefault="00876B39" w:rsidP="00876B39">
                                <w:pPr>
                                  <w:ind w:left="-108"/>
                                  <w:rPr>
                                    <w:rFonts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instrText xml:space="preserve"> REF bmDocName \* </w:instrText>
                                </w:r>
                                <w:r w:rsidR="00E87EF1"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instrText>CHAR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instrText>FORMAT</w:instrText>
                                </w:r>
                                <w:r w:rsidR="00385941"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instrText xml:space="preserve">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fldChar w:fldCharType="end"/>
                                </w:r>
                                <w:r w:rsidRPr="00D71EA3"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| </w:t>
                                </w:r>
                                <w:r w:rsidR="001C472A"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t>bmReference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  <w:hideMark/>
                              </w:tcPr>
                              <w:p w14:paraId="529665B9" w14:textId="77777777" w:rsidR="00876B39" w:rsidRPr="00D71EA3" w:rsidRDefault="00876B39" w:rsidP="00876B39">
                                <w:pPr>
                                  <w:ind w:right="-108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t xml:space="preserve">DLA Piper     </w:t>
                                </w:r>
                              </w:p>
                            </w:tc>
                          </w:tr>
                          <w:bookmarkEnd w:id="13"/>
                        </w:tbl>
                        <w:p w14:paraId="391F1F39" w14:textId="77777777" w:rsidR="00C26AFA" w:rsidRDefault="00C26AFA" w:rsidP="00876B3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AA8EA" id="TxtDocInfo" o:spid="_x0000_s1032" type="#_x0000_t202" style="position:absolute;margin-left:0;margin-top:-47.1pt;width:50pt;height:1pt;z-index:251665408;visibility:hidden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" fillcolor="window" stroked="f" strokeweight=".5pt">
              <v:path arrowok="t"/>
              <v:textbox>
                <w:txbxContent>
                  <w:p w14:paraId="3F150DBA" w14:textId="77777777" w:rsidR="00C26AFA" w:rsidRPr="00094D3F" w:rsidRDefault="00C26AFA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094D3F">
                      <w:rPr>
                        <w:sz w:val="16"/>
                        <w:szCs w:val="16"/>
                      </w:rPr>
                      <w:t>Doc Info</w:t>
                    </w:r>
                  </w:p>
                  <w:p w14:paraId="25BC7363" w14:textId="77777777" w:rsidR="00C26AFA" w:rsidRPr="00094D3F" w:rsidRDefault="00C26AFA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Branding: </w:t>
                    </w:r>
                    <w:bookmarkStart w:id="16" w:name="bmBrandingStatus"/>
                    <w:r w:rsidR="00041995">
                      <w:rPr>
                        <w:sz w:val="16"/>
                        <w:szCs w:val="16"/>
                      </w:rPr>
                      <w:t>false</w:t>
                    </w:r>
                    <w:bookmarkEnd w:id="16"/>
                  </w:p>
                  <w:p w14:paraId="49A35623" w14:textId="77777777" w:rsidR="00C26AFA" w:rsidRDefault="00C26AFA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FirmNameShort: </w:t>
                    </w:r>
                    <w:bookmarkStart w:id="17" w:name="bmBrandingFirmShortName"/>
                    <w:r w:rsidR="00041995">
                      <w:rPr>
                        <w:sz w:val="16"/>
                        <w:szCs w:val="16"/>
                      </w:rPr>
                      <w:t>DLA Piper</w:t>
                    </w:r>
                    <w:bookmarkEnd w:id="17"/>
                  </w:p>
                  <w:p w14:paraId="1A2C46E6" w14:textId="77777777" w:rsidR="00C26AFA" w:rsidRDefault="00C26AFA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IncludeAppendix:</w:t>
                    </w:r>
                    <w:r w:rsidRPr="00826401">
                      <w:t xml:space="preserve"> </w:t>
                    </w:r>
                    <w:bookmarkStart w:id="18" w:name="bmIncludeAppendices"/>
                    <w:r w:rsidRPr="00826401">
                      <w:rPr>
                        <w:sz w:val="16"/>
                        <w:szCs w:val="16"/>
                      </w:rPr>
                      <w:t>bmIncludeAppendix</w:t>
                    </w:r>
                    <w:bookmarkEnd w:id="18"/>
                  </w:p>
                  <w:p w14:paraId="2FA8924A" w14:textId="77777777" w:rsidR="00C26AFA" w:rsidRDefault="00C26AFA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IncludeSchedules: </w:t>
                    </w:r>
                    <w:bookmarkStart w:id="19" w:name="bmIncludeSchedules"/>
                    <w:r>
                      <w:rPr>
                        <w:sz w:val="16"/>
                        <w:szCs w:val="16"/>
                      </w:rPr>
                      <w:t>bmIncludeSchedules</w:t>
                    </w:r>
                    <w:bookmarkEnd w:id="19"/>
                  </w:p>
                  <w:p w14:paraId="7100E537" w14:textId="77777777" w:rsidR="00DB3A39" w:rsidRDefault="00DB3A39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WaveformSelection: </w:t>
                    </w:r>
                    <w:bookmarkStart w:id="20" w:name="bmBrandingWaveformSelection"/>
                    <w:r w:rsidR="00041995">
                      <w:rPr>
                        <w:sz w:val="16"/>
                        <w:szCs w:val="16"/>
                      </w:rPr>
                      <w:t>false</w:t>
                    </w:r>
                    <w:bookmarkEnd w:id="20"/>
                  </w:p>
                  <w:p w14:paraId="4A6661FF" w14:textId="77777777" w:rsidR="00A20AB9" w:rsidRDefault="00A20AB9" w:rsidP="00355809">
                    <w:pPr>
                      <w:pStyle w:val="titledarkgrey"/>
                      <w:jc w:val="left"/>
                    </w:pPr>
                    <w:r w:rsidRPr="00355809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DocName</w:t>
                    </w:r>
                    <w:r w:rsidRPr="00355809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t xml:space="preserve"> </w:t>
                    </w:r>
                    <w:bookmarkStart w:id="21" w:name="bmDocNameValue"/>
                    <w:bookmarkEnd w:id="21"/>
                  </w:p>
                  <w:p w14:paraId="54CA4695" w14:textId="77777777" w:rsidR="007462E1" w:rsidRDefault="0033094F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 Text</w:t>
                    </w:r>
                    <w:r w:rsidR="007462E1">
                      <w:rPr>
                        <w:sz w:val="16"/>
                        <w:szCs w:val="16"/>
                      </w:rPr>
                      <w:t xml:space="preserve">: </w:t>
                    </w:r>
                    <w:bookmarkStart w:id="22" w:name="bmDisclaimerStatus"/>
                    <w:r w:rsidR="00041995">
                      <w:rPr>
                        <w:sz w:val="16"/>
                        <w:szCs w:val="16"/>
                      </w:rPr>
                      <w:t>false</w:t>
                    </w:r>
                    <w:bookmarkEnd w:id="22"/>
                  </w:p>
                  <w:tbl>
                    <w:tblPr>
                      <w:tblW w:w="0" w:type="auto"/>
                      <w:tblBorders>
                        <w:top w:val="single" w:sz="4" w:space="0" w:color="7D7D7D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9"/>
                      <w:gridCol w:w="590"/>
                    </w:tblGrid>
                    <w:tr w:rsidR="00876B39" w:rsidRPr="00D71EA3" w14:paraId="6EC93C67" w14:textId="77777777" w:rsidTr="00940A73">
                      <w:trPr>
                        <w:trHeight w:val="80"/>
                      </w:trPr>
                      <w:tc>
                        <w:tcPr>
                          <w:tcW w:w="793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bottom"/>
                          <w:hideMark/>
                        </w:tcPr>
                        <w:bookmarkStart w:id="23" w:name="bmAppendixFooter"/>
                        <w:p w14:paraId="6F029EE3" w14:textId="297DA9C1" w:rsidR="00876B39" w:rsidRPr="00D71EA3" w:rsidRDefault="00876B39" w:rsidP="00876B39">
                          <w:pPr>
                            <w:ind w:left="-108"/>
                            <w:rPr>
                              <w:rFonts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en-GB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eastAsia="en-GB"/>
                            </w:rPr>
                            <w:instrText xml:space="preserve"> REF bmDocName \* </w:instrText>
                          </w:r>
                          <w:r w:rsidR="00E87EF1">
                            <w:rPr>
                              <w:sz w:val="16"/>
                              <w:szCs w:val="16"/>
                              <w:lang w:eastAsia="en-GB"/>
                            </w:rPr>
                            <w:instrText>CHAR</w:instrText>
                          </w:r>
                          <w:r>
                            <w:rPr>
                              <w:sz w:val="16"/>
                              <w:szCs w:val="16"/>
                              <w:lang w:eastAsia="en-GB"/>
                            </w:rPr>
                            <w:instrText>FORMAT</w:instrText>
                          </w:r>
                          <w:r w:rsidR="00385941">
                            <w:rPr>
                              <w:sz w:val="16"/>
                              <w:szCs w:val="16"/>
                              <w:lang w:eastAsia="en-GB"/>
                            </w:rPr>
                            <w:instrText xml:space="preserve"> \* MERGEFORMAT </w:instrText>
                          </w:r>
                          <w:r>
                            <w:rPr>
                              <w:sz w:val="16"/>
                              <w:szCs w:val="16"/>
                              <w:lang w:eastAsia="en-GB"/>
                            </w:rPr>
                            <w:fldChar w:fldCharType="end"/>
                          </w:r>
                          <w:r w:rsidRPr="00D71EA3">
                            <w:rPr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="001C472A">
                            <w:rPr>
                              <w:sz w:val="16"/>
                              <w:szCs w:val="16"/>
                              <w:lang w:eastAsia="en-GB"/>
                            </w:rPr>
                            <w:t>bmReference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bottom"/>
                          <w:hideMark/>
                        </w:tcPr>
                        <w:p w14:paraId="529665B9" w14:textId="77777777" w:rsidR="00876B39" w:rsidRPr="00D71EA3" w:rsidRDefault="00876B39" w:rsidP="00876B39">
                          <w:pPr>
                            <w:ind w:right="-108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DLA Piper     </w:t>
                          </w:r>
                        </w:p>
                      </w:tc>
                    </w:tr>
                    <w:bookmarkEnd w:id="23"/>
                  </w:tbl>
                  <w:p w14:paraId="391F1F39" w14:textId="77777777" w:rsidR="00C26AFA" w:rsidRDefault="00C26AFA" w:rsidP="00876B39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6AFA">
      <w:rPr>
        <w:noProof/>
      </w:rPr>
      <w:drawing>
        <wp:anchor distT="0" distB="0" distL="114300" distR="114300" simplePos="0" relativeHeight="251669504" behindDoc="1" locked="0" layoutInCell="1" allowOverlap="1" wp14:anchorId="4737E865" wp14:editId="46DB32FF">
          <wp:simplePos x="0" y="0"/>
          <wp:positionH relativeFrom="page">
            <wp:align>left</wp:align>
          </wp:positionH>
          <wp:positionV relativeFrom="page">
            <wp:posOffset>-136525</wp:posOffset>
          </wp:positionV>
          <wp:extent cx="11923200" cy="0"/>
          <wp:effectExtent l="0" t="0" r="0" b="0"/>
          <wp:wrapNone/>
          <wp:docPr id="53" name="Picture 53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waveform-darkblu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20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FA">
      <w:rPr>
        <w:noProof/>
      </w:rPr>
      <w:drawing>
        <wp:anchor distT="0" distB="0" distL="114300" distR="114300" simplePos="0" relativeHeight="251667456" behindDoc="1" locked="0" layoutInCell="1" allowOverlap="1" wp14:anchorId="62404557" wp14:editId="56B0F93D">
          <wp:simplePos x="0" y="0"/>
          <wp:positionH relativeFrom="page">
            <wp:align>left</wp:align>
          </wp:positionH>
          <wp:positionV relativeFrom="page">
            <wp:posOffset>-133350</wp:posOffset>
          </wp:positionV>
          <wp:extent cx="11919600" cy="0"/>
          <wp:effectExtent l="0" t="0" r="0" b="0"/>
          <wp:wrapNone/>
          <wp:docPr id="54" name="Picture 54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_waveform-darkgrey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60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8CA">
      <w:rPr>
        <w:noProof/>
      </w:rPr>
      <w:drawing>
        <wp:anchor distT="0" distB="0" distL="114300" distR="114300" simplePos="0" relativeHeight="251659264" behindDoc="1" locked="0" layoutInCell="1" allowOverlap="1" wp14:anchorId="5E5682CF" wp14:editId="37E51D63">
          <wp:simplePos x="0" y="0"/>
          <wp:positionH relativeFrom="page">
            <wp:align>left</wp:align>
          </wp:positionH>
          <wp:positionV relativeFrom="page">
            <wp:posOffset>-147320</wp:posOffset>
          </wp:positionV>
          <wp:extent cx="11919600" cy="0"/>
          <wp:effectExtent l="0" t="0" r="0" b="0"/>
          <wp:wrapNone/>
          <wp:docPr id="55" name="Picture 5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_waveform-lightgrey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60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CB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64D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4C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65D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212A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4E4D51"/>
    <w:multiLevelType w:val="multilevel"/>
    <w:tmpl w:val="6C5451AC"/>
    <w:name w:val="Plato Heading List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7">
      <w:start w:val="1"/>
      <w:numFmt w:val="none"/>
      <w:suff w:val="nothing"/>
      <w:lvlText w:val=""/>
      <w:lvlJc w:val="left"/>
      <w:pPr>
        <w:ind w:left="2880" w:hanging="720"/>
      </w:pPr>
      <w:rPr>
        <w:rFonts w:hint="default"/>
        <w:caps w:val="0"/>
        <w:effect w:val="none"/>
      </w:rPr>
    </w:lvl>
    <w:lvl w:ilvl="8">
      <w:start w:val="1"/>
      <w:numFmt w:val="none"/>
      <w:lvlRestart w:val="7"/>
      <w:suff w:val="nothing"/>
      <w:lvlText w:val=""/>
      <w:lvlJc w:val="left"/>
      <w:pPr>
        <w:ind w:left="2880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04723DB5"/>
    <w:multiLevelType w:val="multilevel"/>
    <w:tmpl w:val="2BD2A10A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7" w15:restartNumberingAfterBreak="0">
    <w:nsid w:val="06CC701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FE639D"/>
    <w:multiLevelType w:val="multilevel"/>
    <w:tmpl w:val="BB58C122"/>
    <w:name w:val="Appendicies Heading List"/>
    <w:lvl w:ilvl="0">
      <w:start w:val="1"/>
      <w:numFmt w:val="decimal"/>
      <w:lvlRestart w:val="0"/>
      <w:pStyle w:val="AppHead"/>
      <w:suff w:val="space"/>
      <w:lvlText w:val="Appendix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9" w15:restartNumberingAfterBreak="0">
    <w:nsid w:val="0FF84E9C"/>
    <w:multiLevelType w:val="multilevel"/>
    <w:tmpl w:val="26EED2B4"/>
    <w:name w:val="SchHead Numbering List"/>
    <w:lvl w:ilvl="0">
      <w:start w:val="1"/>
      <w:numFmt w:val="decimal"/>
      <w:lvlRestart w:val="0"/>
      <w:pStyle w:val="SchHead"/>
      <w:suff w:val="space"/>
      <w:lvlText w:val="Schedule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 %3"/>
      <w:lvlJc w:val="left"/>
      <w:pPr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0" w15:restartNumberingAfterBreak="0">
    <w:nsid w:val="1E5904B1"/>
    <w:multiLevelType w:val="multilevel"/>
    <w:tmpl w:val="4E98721A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39EF3A17"/>
    <w:multiLevelType w:val="multilevel"/>
    <w:tmpl w:val="0BBCA018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2" w15:restartNumberingAfterBreak="0">
    <w:nsid w:val="541C7FD2"/>
    <w:multiLevelType w:val="multilevel"/>
    <w:tmpl w:val="7640FFAE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</w:abstractNum>
  <w:abstractNum w:abstractNumId="13" w15:restartNumberingAfterBreak="0">
    <w:nsid w:val="6A7256E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26404D"/>
    <w:multiLevelType w:val="multilevel"/>
    <w:tmpl w:val="6402FD74"/>
    <w:name w:val="General Numbering List"/>
    <w:lvl w:ilvl="0">
      <w:start w:val="1"/>
      <w:numFmt w:val="decimal"/>
      <w:lvlRestart w:val="0"/>
      <w:pStyle w:val="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General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</w:abstractNum>
  <w:abstractNum w:abstractNumId="15" w15:restartNumberingAfterBreak="0">
    <w:nsid w:val="6D3C5F2A"/>
    <w:multiLevelType w:val="multilevel"/>
    <w:tmpl w:val="52329D30"/>
    <w:name w:val="Body Text List"/>
    <w:lvl w:ilvl="0">
      <w:start w:val="1"/>
      <w:numFmt w:val="none"/>
      <w:lvlRestart w:val="0"/>
      <w:pStyle w:val="BodyTextIndent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1">
      <w:start w:val="1"/>
      <w:numFmt w:val="none"/>
      <w:pStyle w:val="BodyTextIndent2"/>
      <w:lvlText w:val=""/>
      <w:lvlJc w:val="left"/>
      <w:pPr>
        <w:tabs>
          <w:tab w:val="num" w:pos="72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</w:abstractNum>
  <w:abstractNum w:abstractNumId="16" w15:restartNumberingAfterBreak="0">
    <w:nsid w:val="6DDF4132"/>
    <w:multiLevelType w:val="multilevel"/>
    <w:tmpl w:val="9314022E"/>
    <w:name w:val="SchGeneral Numbering List"/>
    <w:lvl w:ilvl="0">
      <w:start w:val="1"/>
      <w:numFmt w:val="decimal"/>
      <w:lvlRestart w:val="0"/>
      <w:pStyle w:val="Sch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GeneralL2"/>
      <w:lvlText w:val="%1.%2"/>
      <w:lvlJc w:val="left"/>
      <w:pPr>
        <w:tabs>
          <w:tab w:val="num" w:pos="144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Sch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firstLine="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firstLine="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firstLine="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firstLine="0"/>
      </w:pPr>
      <w:rPr>
        <w:rFonts w:hint="default"/>
        <w:caps w:val="0"/>
        <w:effect w:val="none"/>
      </w:rPr>
    </w:lvl>
  </w:abstractNum>
  <w:abstractNum w:abstractNumId="17" w15:restartNumberingAfterBreak="0">
    <w:nsid w:val="74552241"/>
    <w:multiLevelType w:val="multilevel"/>
    <w:tmpl w:val="CF3CC8C0"/>
    <w:name w:val="Recital Numbering List"/>
    <w:lvl w:ilvl="0">
      <w:start w:val="1"/>
      <w:numFmt w:val="upperLetter"/>
      <w:lvlRestart w:val="0"/>
      <w:pStyle w:val="RecitalNumber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none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1083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1083"/>
      </w:pPr>
      <w:rPr>
        <w:rFonts w:hint="default"/>
      </w:rPr>
    </w:lvl>
    <w:lvl w:ilvl="6">
      <w:start w:val="1"/>
      <w:numFmt w:val="none"/>
      <w:lvlText w:val=""/>
      <w:lvlJc w:val="left"/>
      <w:pPr>
        <w:ind w:left="2160" w:hanging="1083"/>
      </w:pPr>
      <w:rPr>
        <w:rFonts w:hint="default"/>
      </w:rPr>
    </w:lvl>
    <w:lvl w:ilvl="7">
      <w:start w:val="1"/>
      <w:numFmt w:val="none"/>
      <w:lvlText w:val=""/>
      <w:lvlJc w:val="left"/>
      <w:pPr>
        <w:ind w:left="2160" w:hanging="1083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083"/>
      </w:pPr>
      <w:rPr>
        <w:rFonts w:hint="default"/>
      </w:rPr>
    </w:lvl>
  </w:abstractNum>
  <w:abstractNum w:abstractNumId="18" w15:restartNumberingAfterBreak="0">
    <w:nsid w:val="79EB0571"/>
    <w:multiLevelType w:val="multilevel"/>
    <w:tmpl w:val="3418FB54"/>
    <w:name w:val="Plato Schedule Numbering List"/>
    <w:lvl w:ilvl="0">
      <w:start w:val="1"/>
      <w:numFmt w:val="decimal"/>
      <w:lvlRestart w:val="0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1"/>
        </w:tabs>
        <w:ind w:left="4321" w:hanging="721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</w:abstractNum>
  <w:abstractNum w:abstractNumId="19" w15:restartNumberingAfterBreak="0">
    <w:nsid w:val="7B3205E3"/>
    <w:multiLevelType w:val="multilevel"/>
    <w:tmpl w:val="54DABAA6"/>
    <w:name w:val="List Bullet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none"/>
      <w:pStyle w:val="ListBullet6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none"/>
      <w:pStyle w:val="ListBullet7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num w:numId="1" w16cid:durableId="1766344927">
    <w:abstractNumId w:val="11"/>
  </w:num>
  <w:num w:numId="2" w16cid:durableId="640619283">
    <w:abstractNumId w:val="12"/>
  </w:num>
  <w:num w:numId="3" w16cid:durableId="1398821136">
    <w:abstractNumId w:val="6"/>
  </w:num>
  <w:num w:numId="4" w16cid:durableId="1614675977">
    <w:abstractNumId w:val="4"/>
  </w:num>
  <w:num w:numId="5" w16cid:durableId="688071878">
    <w:abstractNumId w:val="3"/>
  </w:num>
  <w:num w:numId="6" w16cid:durableId="1385326788">
    <w:abstractNumId w:val="2"/>
  </w:num>
  <w:num w:numId="7" w16cid:durableId="310641196">
    <w:abstractNumId w:val="1"/>
  </w:num>
  <w:num w:numId="8" w16cid:durableId="1499030888">
    <w:abstractNumId w:val="0"/>
  </w:num>
  <w:num w:numId="9" w16cid:durableId="1496341735">
    <w:abstractNumId w:val="10"/>
  </w:num>
  <w:num w:numId="10" w16cid:durableId="1344554796">
    <w:abstractNumId w:val="17"/>
  </w:num>
  <w:num w:numId="11" w16cid:durableId="492992332">
    <w:abstractNumId w:val="18"/>
  </w:num>
  <w:num w:numId="12" w16cid:durableId="1659307914">
    <w:abstractNumId w:val="19"/>
  </w:num>
  <w:num w:numId="13" w16cid:durableId="2036229349">
    <w:abstractNumId w:val="9"/>
  </w:num>
  <w:num w:numId="14" w16cid:durableId="1395926823">
    <w:abstractNumId w:val="16"/>
  </w:num>
  <w:num w:numId="15" w16cid:durableId="1863544567">
    <w:abstractNumId w:val="14"/>
  </w:num>
  <w:num w:numId="16" w16cid:durableId="1662805616">
    <w:abstractNumId w:val="15"/>
  </w:num>
  <w:num w:numId="17" w16cid:durableId="1009868775">
    <w:abstractNumId w:val="5"/>
  </w:num>
  <w:num w:numId="18" w16cid:durableId="164323415">
    <w:abstractNumId w:val="8"/>
  </w:num>
  <w:num w:numId="19" w16cid:durableId="1204093493">
    <w:abstractNumId w:val="7"/>
  </w:num>
  <w:num w:numId="20" w16cid:durableId="337849530">
    <w:abstractNumId w:val="13"/>
  </w:num>
  <w:num w:numId="21" w16cid:durableId="1253124526">
    <w:abstractNumId w:val="5"/>
  </w:num>
  <w:num w:numId="22" w16cid:durableId="1844514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95"/>
    <w:rsid w:val="0000509B"/>
    <w:rsid w:val="00005E02"/>
    <w:rsid w:val="0000700A"/>
    <w:rsid w:val="00014F37"/>
    <w:rsid w:val="00015051"/>
    <w:rsid w:val="00041995"/>
    <w:rsid w:val="000479F7"/>
    <w:rsid w:val="00050FE8"/>
    <w:rsid w:val="00054429"/>
    <w:rsid w:val="00065D5A"/>
    <w:rsid w:val="0006701C"/>
    <w:rsid w:val="00077A85"/>
    <w:rsid w:val="0009446F"/>
    <w:rsid w:val="00096F2A"/>
    <w:rsid w:val="000B2E20"/>
    <w:rsid w:val="000B6AB9"/>
    <w:rsid w:val="000C07E8"/>
    <w:rsid w:val="000C3923"/>
    <w:rsid w:val="000C6C75"/>
    <w:rsid w:val="000E47C8"/>
    <w:rsid w:val="000F5A8F"/>
    <w:rsid w:val="0010076F"/>
    <w:rsid w:val="00102241"/>
    <w:rsid w:val="0010669D"/>
    <w:rsid w:val="00107610"/>
    <w:rsid w:val="00117AA2"/>
    <w:rsid w:val="00136D4C"/>
    <w:rsid w:val="001411D0"/>
    <w:rsid w:val="001421E7"/>
    <w:rsid w:val="00152865"/>
    <w:rsid w:val="00160421"/>
    <w:rsid w:val="0016398B"/>
    <w:rsid w:val="0017152C"/>
    <w:rsid w:val="00186F7F"/>
    <w:rsid w:val="001913C2"/>
    <w:rsid w:val="00194372"/>
    <w:rsid w:val="001948E8"/>
    <w:rsid w:val="001B18C7"/>
    <w:rsid w:val="001B5359"/>
    <w:rsid w:val="001C45E0"/>
    <w:rsid w:val="001C472A"/>
    <w:rsid w:val="001F6ABF"/>
    <w:rsid w:val="00203C48"/>
    <w:rsid w:val="002111DB"/>
    <w:rsid w:val="00211326"/>
    <w:rsid w:val="0021278E"/>
    <w:rsid w:val="00235E12"/>
    <w:rsid w:val="00240751"/>
    <w:rsid w:val="00261C80"/>
    <w:rsid w:val="002636BF"/>
    <w:rsid w:val="00287CD0"/>
    <w:rsid w:val="00295085"/>
    <w:rsid w:val="002A6899"/>
    <w:rsid w:val="002B701F"/>
    <w:rsid w:val="002B79B0"/>
    <w:rsid w:val="002C406A"/>
    <w:rsid w:val="002C77E5"/>
    <w:rsid w:val="002D14FF"/>
    <w:rsid w:val="002D682A"/>
    <w:rsid w:val="002E11DA"/>
    <w:rsid w:val="002E4987"/>
    <w:rsid w:val="00302DD7"/>
    <w:rsid w:val="00307B13"/>
    <w:rsid w:val="0033050A"/>
    <w:rsid w:val="0033094F"/>
    <w:rsid w:val="00331295"/>
    <w:rsid w:val="00332B2D"/>
    <w:rsid w:val="00342775"/>
    <w:rsid w:val="003445E2"/>
    <w:rsid w:val="003530A7"/>
    <w:rsid w:val="00355809"/>
    <w:rsid w:val="00356824"/>
    <w:rsid w:val="003571F6"/>
    <w:rsid w:val="0036102F"/>
    <w:rsid w:val="003719ED"/>
    <w:rsid w:val="003737F7"/>
    <w:rsid w:val="00375169"/>
    <w:rsid w:val="00377704"/>
    <w:rsid w:val="00377F91"/>
    <w:rsid w:val="00381B0E"/>
    <w:rsid w:val="003841C5"/>
    <w:rsid w:val="003858DE"/>
    <w:rsid w:val="00385941"/>
    <w:rsid w:val="003A048F"/>
    <w:rsid w:val="003A21F2"/>
    <w:rsid w:val="003A2E20"/>
    <w:rsid w:val="003A5879"/>
    <w:rsid w:val="003A7340"/>
    <w:rsid w:val="003C20E6"/>
    <w:rsid w:val="003D46D5"/>
    <w:rsid w:val="003E3279"/>
    <w:rsid w:val="003F07BF"/>
    <w:rsid w:val="003F07C1"/>
    <w:rsid w:val="00400D07"/>
    <w:rsid w:val="004075D3"/>
    <w:rsid w:val="00423152"/>
    <w:rsid w:val="00430E90"/>
    <w:rsid w:val="00434EC9"/>
    <w:rsid w:val="0043786B"/>
    <w:rsid w:val="004427F0"/>
    <w:rsid w:val="00492E8E"/>
    <w:rsid w:val="004A1159"/>
    <w:rsid w:val="004A1899"/>
    <w:rsid w:val="004B08F6"/>
    <w:rsid w:val="004B3A7E"/>
    <w:rsid w:val="004D6AA0"/>
    <w:rsid w:val="004E28DE"/>
    <w:rsid w:val="004E5797"/>
    <w:rsid w:val="004E7768"/>
    <w:rsid w:val="004F6E4D"/>
    <w:rsid w:val="00500263"/>
    <w:rsid w:val="00512C31"/>
    <w:rsid w:val="005200AF"/>
    <w:rsid w:val="00525D3D"/>
    <w:rsid w:val="0053486D"/>
    <w:rsid w:val="00540035"/>
    <w:rsid w:val="00540A22"/>
    <w:rsid w:val="00567DDA"/>
    <w:rsid w:val="00571EF3"/>
    <w:rsid w:val="00580CF9"/>
    <w:rsid w:val="00584B27"/>
    <w:rsid w:val="00586F1B"/>
    <w:rsid w:val="0059289F"/>
    <w:rsid w:val="00597FFD"/>
    <w:rsid w:val="005A79B0"/>
    <w:rsid w:val="005C18CA"/>
    <w:rsid w:val="005C4469"/>
    <w:rsid w:val="005C49A0"/>
    <w:rsid w:val="005C545F"/>
    <w:rsid w:val="005C6372"/>
    <w:rsid w:val="005D3AA6"/>
    <w:rsid w:val="005D3D10"/>
    <w:rsid w:val="005D68ED"/>
    <w:rsid w:val="005F4ABD"/>
    <w:rsid w:val="00611476"/>
    <w:rsid w:val="0062256F"/>
    <w:rsid w:val="00622E9B"/>
    <w:rsid w:val="00627C09"/>
    <w:rsid w:val="00633694"/>
    <w:rsid w:val="006353B1"/>
    <w:rsid w:val="0064470E"/>
    <w:rsid w:val="00644E7D"/>
    <w:rsid w:val="006501FF"/>
    <w:rsid w:val="00660C61"/>
    <w:rsid w:val="00666554"/>
    <w:rsid w:val="00673A61"/>
    <w:rsid w:val="00677A42"/>
    <w:rsid w:val="00686232"/>
    <w:rsid w:val="00693DCB"/>
    <w:rsid w:val="006A1B31"/>
    <w:rsid w:val="006B0CFD"/>
    <w:rsid w:val="006C2EDC"/>
    <w:rsid w:val="006C54B5"/>
    <w:rsid w:val="006C6ECA"/>
    <w:rsid w:val="006D0ECE"/>
    <w:rsid w:val="006D1964"/>
    <w:rsid w:val="006F0A8F"/>
    <w:rsid w:val="006F7780"/>
    <w:rsid w:val="00700D44"/>
    <w:rsid w:val="00703DE1"/>
    <w:rsid w:val="00704177"/>
    <w:rsid w:val="00707253"/>
    <w:rsid w:val="00714BD1"/>
    <w:rsid w:val="00715650"/>
    <w:rsid w:val="007200DD"/>
    <w:rsid w:val="00720FF5"/>
    <w:rsid w:val="0073322D"/>
    <w:rsid w:val="00733386"/>
    <w:rsid w:val="007414E9"/>
    <w:rsid w:val="007462E1"/>
    <w:rsid w:val="00753437"/>
    <w:rsid w:val="00754E57"/>
    <w:rsid w:val="00760D47"/>
    <w:rsid w:val="0077432D"/>
    <w:rsid w:val="00780242"/>
    <w:rsid w:val="00781729"/>
    <w:rsid w:val="00791B9B"/>
    <w:rsid w:val="00792A41"/>
    <w:rsid w:val="00797B5A"/>
    <w:rsid w:val="007A0AC7"/>
    <w:rsid w:val="007A28DE"/>
    <w:rsid w:val="007A62ED"/>
    <w:rsid w:val="007B2CF2"/>
    <w:rsid w:val="007B63DB"/>
    <w:rsid w:val="007D046D"/>
    <w:rsid w:val="007D7A3C"/>
    <w:rsid w:val="007F1D17"/>
    <w:rsid w:val="007F47C6"/>
    <w:rsid w:val="008024A2"/>
    <w:rsid w:val="00802682"/>
    <w:rsid w:val="00811518"/>
    <w:rsid w:val="00822788"/>
    <w:rsid w:val="00824EBC"/>
    <w:rsid w:val="00825B19"/>
    <w:rsid w:val="00840E16"/>
    <w:rsid w:val="00853E5E"/>
    <w:rsid w:val="00854143"/>
    <w:rsid w:val="00857D3F"/>
    <w:rsid w:val="00861AEE"/>
    <w:rsid w:val="00862150"/>
    <w:rsid w:val="00876B39"/>
    <w:rsid w:val="00883029"/>
    <w:rsid w:val="008A16BD"/>
    <w:rsid w:val="008A2341"/>
    <w:rsid w:val="008B15A2"/>
    <w:rsid w:val="008B35B0"/>
    <w:rsid w:val="008E3BDA"/>
    <w:rsid w:val="008F03CD"/>
    <w:rsid w:val="008F5DD2"/>
    <w:rsid w:val="008F7C27"/>
    <w:rsid w:val="00904F83"/>
    <w:rsid w:val="00913F7B"/>
    <w:rsid w:val="009146EB"/>
    <w:rsid w:val="00924872"/>
    <w:rsid w:val="00924D43"/>
    <w:rsid w:val="00930E69"/>
    <w:rsid w:val="00940A73"/>
    <w:rsid w:val="009410D7"/>
    <w:rsid w:val="00942C91"/>
    <w:rsid w:val="0094398C"/>
    <w:rsid w:val="00945EAE"/>
    <w:rsid w:val="00947E3D"/>
    <w:rsid w:val="00955020"/>
    <w:rsid w:val="009773CF"/>
    <w:rsid w:val="00977961"/>
    <w:rsid w:val="00982B32"/>
    <w:rsid w:val="00987999"/>
    <w:rsid w:val="00994046"/>
    <w:rsid w:val="00995551"/>
    <w:rsid w:val="00996B33"/>
    <w:rsid w:val="009A3589"/>
    <w:rsid w:val="009A5252"/>
    <w:rsid w:val="009C03CF"/>
    <w:rsid w:val="009C24B4"/>
    <w:rsid w:val="009C3231"/>
    <w:rsid w:val="009C64B6"/>
    <w:rsid w:val="009C6DB7"/>
    <w:rsid w:val="009D1925"/>
    <w:rsid w:val="009D72AE"/>
    <w:rsid w:val="009E6754"/>
    <w:rsid w:val="009E75AF"/>
    <w:rsid w:val="00A043E0"/>
    <w:rsid w:val="00A20AB9"/>
    <w:rsid w:val="00A22B14"/>
    <w:rsid w:val="00A31859"/>
    <w:rsid w:val="00A54BB7"/>
    <w:rsid w:val="00A55988"/>
    <w:rsid w:val="00A626D0"/>
    <w:rsid w:val="00A63DA8"/>
    <w:rsid w:val="00A75D61"/>
    <w:rsid w:val="00A815C1"/>
    <w:rsid w:val="00A93358"/>
    <w:rsid w:val="00AA0F23"/>
    <w:rsid w:val="00AB6A5D"/>
    <w:rsid w:val="00AC0457"/>
    <w:rsid w:val="00AC3328"/>
    <w:rsid w:val="00AC5704"/>
    <w:rsid w:val="00AC6C46"/>
    <w:rsid w:val="00AD06CC"/>
    <w:rsid w:val="00AD3CE6"/>
    <w:rsid w:val="00AD6B22"/>
    <w:rsid w:val="00AD72BA"/>
    <w:rsid w:val="00AE4495"/>
    <w:rsid w:val="00AE6047"/>
    <w:rsid w:val="00AE7FD5"/>
    <w:rsid w:val="00AF4230"/>
    <w:rsid w:val="00AF5FC6"/>
    <w:rsid w:val="00B01366"/>
    <w:rsid w:val="00B0188D"/>
    <w:rsid w:val="00B144A5"/>
    <w:rsid w:val="00B20BDE"/>
    <w:rsid w:val="00B4198F"/>
    <w:rsid w:val="00B53807"/>
    <w:rsid w:val="00B63062"/>
    <w:rsid w:val="00B80E7A"/>
    <w:rsid w:val="00B826AD"/>
    <w:rsid w:val="00B84741"/>
    <w:rsid w:val="00B9225E"/>
    <w:rsid w:val="00BA5FD3"/>
    <w:rsid w:val="00BA6026"/>
    <w:rsid w:val="00BA793A"/>
    <w:rsid w:val="00BC4ADD"/>
    <w:rsid w:val="00C10B9D"/>
    <w:rsid w:val="00C1355E"/>
    <w:rsid w:val="00C213A8"/>
    <w:rsid w:val="00C26AFA"/>
    <w:rsid w:val="00C3222B"/>
    <w:rsid w:val="00C4094A"/>
    <w:rsid w:val="00C6057C"/>
    <w:rsid w:val="00C60A8C"/>
    <w:rsid w:val="00C64255"/>
    <w:rsid w:val="00C668EC"/>
    <w:rsid w:val="00C87A99"/>
    <w:rsid w:val="00C90449"/>
    <w:rsid w:val="00CA41F1"/>
    <w:rsid w:val="00CA6946"/>
    <w:rsid w:val="00CB1E36"/>
    <w:rsid w:val="00CD6D97"/>
    <w:rsid w:val="00D05B16"/>
    <w:rsid w:val="00D43929"/>
    <w:rsid w:val="00D54D0B"/>
    <w:rsid w:val="00D70FD4"/>
    <w:rsid w:val="00D71CD0"/>
    <w:rsid w:val="00D71EA3"/>
    <w:rsid w:val="00D763DA"/>
    <w:rsid w:val="00D814A5"/>
    <w:rsid w:val="00D82659"/>
    <w:rsid w:val="00D94292"/>
    <w:rsid w:val="00DA4152"/>
    <w:rsid w:val="00DB1C9D"/>
    <w:rsid w:val="00DB3A39"/>
    <w:rsid w:val="00DB5789"/>
    <w:rsid w:val="00DC2993"/>
    <w:rsid w:val="00DC5B2E"/>
    <w:rsid w:val="00DD1982"/>
    <w:rsid w:val="00DD3240"/>
    <w:rsid w:val="00DE221A"/>
    <w:rsid w:val="00DE46A4"/>
    <w:rsid w:val="00DE718B"/>
    <w:rsid w:val="00DF5D03"/>
    <w:rsid w:val="00DF7E8A"/>
    <w:rsid w:val="00E00B6B"/>
    <w:rsid w:val="00E24C26"/>
    <w:rsid w:val="00E265B2"/>
    <w:rsid w:val="00E3389D"/>
    <w:rsid w:val="00E545B0"/>
    <w:rsid w:val="00E6182E"/>
    <w:rsid w:val="00E66F79"/>
    <w:rsid w:val="00E72BD8"/>
    <w:rsid w:val="00E86477"/>
    <w:rsid w:val="00E87EF1"/>
    <w:rsid w:val="00E95920"/>
    <w:rsid w:val="00E97AC9"/>
    <w:rsid w:val="00EA2805"/>
    <w:rsid w:val="00EA6E6A"/>
    <w:rsid w:val="00EB17B0"/>
    <w:rsid w:val="00EB1AD5"/>
    <w:rsid w:val="00EB550E"/>
    <w:rsid w:val="00EB5909"/>
    <w:rsid w:val="00F07395"/>
    <w:rsid w:val="00F101DB"/>
    <w:rsid w:val="00F237AF"/>
    <w:rsid w:val="00F238CE"/>
    <w:rsid w:val="00F246AF"/>
    <w:rsid w:val="00F31329"/>
    <w:rsid w:val="00F441AC"/>
    <w:rsid w:val="00F44A39"/>
    <w:rsid w:val="00F5083E"/>
    <w:rsid w:val="00F50C69"/>
    <w:rsid w:val="00F52900"/>
    <w:rsid w:val="00F743C5"/>
    <w:rsid w:val="00F84F87"/>
    <w:rsid w:val="00FA0B13"/>
    <w:rsid w:val="00FA52A8"/>
    <w:rsid w:val="00FB2FF6"/>
    <w:rsid w:val="00FC2945"/>
    <w:rsid w:val="00FD17A9"/>
    <w:rsid w:val="00FD23B6"/>
    <w:rsid w:val="00FD56C6"/>
    <w:rsid w:val="00FF0A40"/>
    <w:rsid w:val="00FF673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8B172"/>
  <w15:docId w15:val="{F7CB7792-DA26-4BA0-8960-1F255CF3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uiPriority="99" w:qFormat="1"/>
    <w:lsdException w:name="heading 9" w:semiHidden="1" w:uiPriority="9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iPriority="99" w:unhideWhenUsed="1"/>
    <w:lsdException w:name="header" w:semiHidden="1" w:uiPriority="99"/>
    <w:lsdException w:name="footer" w:semiHidden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99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toa heading" w:semiHidden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/>
    <w:lsdException w:name="List Continue 2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6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ews Release Body"/>
    <w:next w:val="BodyText"/>
    <w:qFormat/>
    <w:rsid w:val="00EB5909"/>
    <w:pPr>
      <w:spacing w:before="60" w:after="6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HouseStyleBase"/>
    <w:next w:val="Heading2A"/>
    <w:link w:val="Heading1Char"/>
    <w:qFormat/>
    <w:rsid w:val="00824EBC"/>
    <w:pPr>
      <w:keepNext/>
      <w:numPr>
        <w:numId w:val="17"/>
      </w:numPr>
      <w:spacing w:before="360"/>
      <w:outlineLvl w:val="0"/>
    </w:pPr>
    <w:rPr>
      <w:b/>
      <w:sz w:val="24"/>
    </w:rPr>
  </w:style>
  <w:style w:type="paragraph" w:styleId="Heading2">
    <w:name w:val="heading 2"/>
    <w:basedOn w:val="HouseStyleBase"/>
    <w:link w:val="Heading2Char"/>
    <w:qFormat/>
    <w:rsid w:val="00824EBC"/>
    <w:pPr>
      <w:numPr>
        <w:ilvl w:val="1"/>
        <w:numId w:val="17"/>
      </w:numPr>
      <w:outlineLvl w:val="1"/>
    </w:pPr>
  </w:style>
  <w:style w:type="paragraph" w:styleId="Heading3">
    <w:name w:val="heading 3"/>
    <w:basedOn w:val="HouseStyleBase"/>
    <w:qFormat/>
    <w:rsid w:val="00824EBC"/>
    <w:pPr>
      <w:numPr>
        <w:ilvl w:val="2"/>
        <w:numId w:val="17"/>
      </w:numPr>
      <w:outlineLvl w:val="2"/>
    </w:pPr>
  </w:style>
  <w:style w:type="paragraph" w:styleId="Heading4">
    <w:name w:val="heading 4"/>
    <w:basedOn w:val="HouseStyleBase"/>
    <w:qFormat/>
    <w:rsid w:val="00824EBC"/>
    <w:pPr>
      <w:numPr>
        <w:ilvl w:val="3"/>
        <w:numId w:val="17"/>
      </w:numPr>
      <w:outlineLvl w:val="3"/>
    </w:pPr>
  </w:style>
  <w:style w:type="paragraph" w:styleId="Heading5">
    <w:name w:val="heading 5"/>
    <w:basedOn w:val="HouseStyleBase"/>
    <w:qFormat/>
    <w:rsid w:val="00824EBC"/>
    <w:pPr>
      <w:numPr>
        <w:ilvl w:val="4"/>
        <w:numId w:val="17"/>
      </w:numPr>
      <w:outlineLvl w:val="4"/>
    </w:pPr>
  </w:style>
  <w:style w:type="paragraph" w:styleId="Heading6">
    <w:name w:val="heading 6"/>
    <w:basedOn w:val="HouseStyleBase"/>
    <w:qFormat/>
    <w:rsid w:val="00824EBC"/>
    <w:pPr>
      <w:numPr>
        <w:ilvl w:val="5"/>
        <w:numId w:val="17"/>
      </w:numPr>
      <w:outlineLvl w:val="5"/>
    </w:pPr>
  </w:style>
  <w:style w:type="paragraph" w:styleId="Heading7">
    <w:name w:val="heading 7"/>
    <w:basedOn w:val="HouseStyleBase"/>
    <w:qFormat/>
    <w:rsid w:val="00824EBC"/>
    <w:pPr>
      <w:numPr>
        <w:ilvl w:val="6"/>
        <w:numId w:val="17"/>
      </w:numPr>
      <w:outlineLvl w:val="6"/>
    </w:pPr>
  </w:style>
  <w:style w:type="paragraph" w:styleId="Heading8">
    <w:name w:val="heading 8"/>
    <w:basedOn w:val="HouseStyleBase"/>
    <w:uiPriority w:val="99"/>
    <w:semiHidden/>
    <w:rsid w:val="00824EBC"/>
    <w:pPr>
      <w:outlineLvl w:val="7"/>
    </w:pPr>
  </w:style>
  <w:style w:type="paragraph" w:styleId="Heading9">
    <w:name w:val="heading 9"/>
    <w:basedOn w:val="HouseStyleBase"/>
    <w:uiPriority w:val="99"/>
    <w:semiHidden/>
    <w:rsid w:val="00824E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4EBC"/>
    <w:pPr>
      <w:tabs>
        <w:tab w:val="center" w:pos="4153"/>
        <w:tab w:val="right" w:pos="8306"/>
      </w:tabs>
      <w:spacing w:after="0"/>
    </w:pPr>
    <w:rPr>
      <w:sz w:val="16"/>
    </w:rPr>
  </w:style>
  <w:style w:type="paragraph" w:styleId="BodyTextIndent">
    <w:name w:val="Body Text Indent"/>
    <w:basedOn w:val="HouseStyleBase"/>
    <w:link w:val="BodyTextIndentChar"/>
    <w:qFormat/>
    <w:rsid w:val="00824EBC"/>
    <w:pPr>
      <w:numPr>
        <w:numId w:val="16"/>
      </w:numPr>
    </w:pPr>
  </w:style>
  <w:style w:type="paragraph" w:styleId="BodyTextIndent2">
    <w:name w:val="Body Text Indent 2"/>
    <w:basedOn w:val="HouseStyleBase"/>
    <w:qFormat/>
    <w:rsid w:val="00824EBC"/>
    <w:pPr>
      <w:numPr>
        <w:ilvl w:val="1"/>
        <w:numId w:val="16"/>
      </w:numPr>
    </w:pPr>
  </w:style>
  <w:style w:type="paragraph" w:styleId="BodyTextIndent3">
    <w:name w:val="Body Text Indent 3"/>
    <w:basedOn w:val="HouseStyleBase"/>
    <w:qFormat/>
    <w:rsid w:val="00824EBC"/>
    <w:pPr>
      <w:ind w:left="1440"/>
    </w:pPr>
  </w:style>
  <w:style w:type="paragraph" w:customStyle="1" w:styleId="BodyTextIndent4">
    <w:name w:val="Body Text Indent 4"/>
    <w:basedOn w:val="HouseStyleBase"/>
    <w:qFormat/>
    <w:rsid w:val="00824EBC"/>
    <w:pPr>
      <w:ind w:left="2160"/>
    </w:pPr>
  </w:style>
  <w:style w:type="paragraph" w:customStyle="1" w:styleId="BodyTextIndent5">
    <w:name w:val="Body Text Indent 5"/>
    <w:basedOn w:val="HouseStyleBase"/>
    <w:qFormat/>
    <w:rsid w:val="00824EBC"/>
    <w:pPr>
      <w:ind w:left="2880"/>
    </w:pPr>
  </w:style>
  <w:style w:type="paragraph" w:customStyle="1" w:styleId="MarginText">
    <w:name w:val="Margin Text"/>
    <w:basedOn w:val="HouseStyleBase"/>
    <w:link w:val="MarginTextChar"/>
    <w:qFormat/>
    <w:rsid w:val="00824EBC"/>
  </w:style>
  <w:style w:type="paragraph" w:styleId="BodyText">
    <w:name w:val="Body Text"/>
    <w:basedOn w:val="Normal"/>
    <w:link w:val="BodyTextChar"/>
    <w:qFormat/>
    <w:rsid w:val="001948E8"/>
    <w:pPr>
      <w:spacing w:after="120"/>
    </w:pPr>
  </w:style>
  <w:style w:type="character" w:styleId="PageNumber">
    <w:name w:val="page number"/>
    <w:basedOn w:val="DefaultParagraphFont"/>
    <w:rsid w:val="00824EBC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1948E8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qFormat/>
    <w:rsid w:val="00824EBC"/>
    <w:pPr>
      <w:ind w:left="3600"/>
    </w:pPr>
  </w:style>
  <w:style w:type="paragraph" w:customStyle="1" w:styleId="BodyTextIndent7">
    <w:name w:val="Body Text Indent 7"/>
    <w:basedOn w:val="HouseStyleBase"/>
    <w:qFormat/>
    <w:rsid w:val="00824EBC"/>
    <w:pPr>
      <w:ind w:left="4320"/>
    </w:pPr>
  </w:style>
  <w:style w:type="paragraph" w:customStyle="1" w:styleId="SchHead">
    <w:name w:val="SchHead"/>
    <w:basedOn w:val="HouseStyleBase"/>
    <w:next w:val="SchPart"/>
    <w:qFormat/>
    <w:rsid w:val="00824EBC"/>
    <w:pPr>
      <w:keepNext/>
      <w:pageBreakBefore/>
      <w:numPr>
        <w:numId w:val="13"/>
      </w:numPr>
      <w:outlineLvl w:val="0"/>
    </w:pPr>
    <w:rPr>
      <w:sz w:val="28"/>
    </w:rPr>
  </w:style>
  <w:style w:type="paragraph" w:customStyle="1" w:styleId="SchSection">
    <w:name w:val="SchSection"/>
    <w:basedOn w:val="HouseStyleBase"/>
    <w:next w:val="MarginText"/>
    <w:qFormat/>
    <w:rsid w:val="00824EBC"/>
    <w:pPr>
      <w:keepNext/>
      <w:numPr>
        <w:ilvl w:val="2"/>
        <w:numId w:val="13"/>
      </w:numPr>
      <w:outlineLvl w:val="2"/>
    </w:pPr>
    <w:rPr>
      <w:b/>
    </w:rPr>
  </w:style>
  <w:style w:type="paragraph" w:styleId="ListBullet">
    <w:name w:val="List Bullet"/>
    <w:basedOn w:val="Normal"/>
    <w:rsid w:val="001948E8"/>
    <w:pPr>
      <w:ind w:left="720" w:hanging="720"/>
    </w:pPr>
  </w:style>
  <w:style w:type="paragraph" w:styleId="TOAHeading">
    <w:name w:val="toa heading"/>
    <w:basedOn w:val="Normal"/>
    <w:next w:val="Normal"/>
    <w:semiHidden/>
    <w:rsid w:val="001948E8"/>
    <w:pPr>
      <w:spacing w:before="120"/>
    </w:pPr>
    <w:rPr>
      <w:b/>
    </w:rPr>
  </w:style>
  <w:style w:type="paragraph" w:styleId="Title">
    <w:name w:val="Title"/>
    <w:basedOn w:val="HouseStyleBase"/>
    <w:link w:val="TitleChar"/>
    <w:uiPriority w:val="10"/>
    <w:qFormat/>
    <w:rsid w:val="00824EBC"/>
    <w:rPr>
      <w:rFonts w:ascii="Cambria" w:hAnsi="Cambria"/>
      <w:kern w:val="28"/>
      <w:sz w:val="58"/>
    </w:rPr>
  </w:style>
  <w:style w:type="paragraph" w:styleId="ListBullet2">
    <w:name w:val="List Bullet 2"/>
    <w:basedOn w:val="HouseStyleBase"/>
    <w:rsid w:val="00824EBC"/>
    <w:pPr>
      <w:numPr>
        <w:ilvl w:val="1"/>
        <w:numId w:val="12"/>
      </w:numPr>
    </w:pPr>
  </w:style>
  <w:style w:type="paragraph" w:customStyle="1" w:styleId="ScheduleNumbering">
    <w:name w:val="Schedule Numbering"/>
    <w:basedOn w:val="Normal"/>
    <w:semiHidden/>
    <w:rsid w:val="001948E8"/>
    <w:pPr>
      <w:numPr>
        <w:numId w:val="9"/>
      </w:numPr>
    </w:pPr>
    <w:rPr>
      <w:rFonts w:eastAsia="SimSun"/>
      <w:szCs w:val="22"/>
      <w:lang w:eastAsia="zh-CN"/>
    </w:rPr>
  </w:style>
  <w:style w:type="numbering" w:styleId="111111">
    <w:name w:val="Outline List 2"/>
    <w:basedOn w:val="NoList"/>
    <w:rsid w:val="001948E8"/>
    <w:pPr>
      <w:numPr>
        <w:numId w:val="1"/>
      </w:numPr>
    </w:pPr>
  </w:style>
  <w:style w:type="paragraph" w:styleId="TOC1">
    <w:name w:val="toc 1"/>
    <w:uiPriority w:val="39"/>
    <w:rsid w:val="00824EBC"/>
    <w:pPr>
      <w:tabs>
        <w:tab w:val="right" w:leader="dot" w:pos="9639"/>
      </w:tabs>
      <w:adjustRightInd w:val="0"/>
      <w:spacing w:after="120"/>
    </w:pPr>
    <w:rPr>
      <w:rFonts w:ascii="Arial" w:eastAsia="STZhongsong" w:hAnsi="Arial"/>
      <w:caps/>
      <w:lang w:val="en-GB" w:eastAsia="zh-CN"/>
    </w:rPr>
  </w:style>
  <w:style w:type="paragraph" w:styleId="TOC2">
    <w:name w:val="toc 2"/>
    <w:uiPriority w:val="39"/>
    <w:rsid w:val="00824EBC"/>
    <w:pPr>
      <w:tabs>
        <w:tab w:val="right" w:leader="dot" w:pos="9639"/>
      </w:tabs>
      <w:adjustRightInd w:val="0"/>
      <w:spacing w:after="120"/>
      <w:ind w:left="720" w:hanging="720"/>
    </w:pPr>
    <w:rPr>
      <w:rFonts w:ascii="Arial" w:eastAsia="STZhongsong" w:hAnsi="Arial"/>
      <w:lang w:val="en-GB" w:eastAsia="zh-CN"/>
    </w:rPr>
  </w:style>
  <w:style w:type="paragraph" w:styleId="TOC3">
    <w:name w:val="toc 3"/>
    <w:uiPriority w:val="39"/>
    <w:rsid w:val="00824EBC"/>
    <w:pPr>
      <w:tabs>
        <w:tab w:val="right" w:leader="dot" w:pos="9639"/>
      </w:tabs>
      <w:adjustRightInd w:val="0"/>
      <w:spacing w:after="120"/>
      <w:ind w:left="720"/>
    </w:pPr>
    <w:rPr>
      <w:rFonts w:ascii="Arial" w:eastAsia="STZhongsong" w:hAnsi="Arial"/>
      <w:lang w:val="en-GB" w:eastAsia="zh-CN"/>
    </w:rPr>
  </w:style>
  <w:style w:type="paragraph" w:styleId="TOC4">
    <w:name w:val="toc 4"/>
    <w:semiHidden/>
    <w:rsid w:val="00824EBC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rsid w:val="00824EBC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rsid w:val="00824EBC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rsid w:val="00824EBC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customStyle="1" w:styleId="HouseStyleBase">
    <w:name w:val="House Style Base"/>
    <w:link w:val="HouseStyleBaseChar"/>
    <w:rsid w:val="00824EBC"/>
    <w:pPr>
      <w:adjustRightInd w:val="0"/>
      <w:spacing w:after="240"/>
      <w:jc w:val="both"/>
    </w:pPr>
    <w:rPr>
      <w:rFonts w:ascii="Arial" w:eastAsia="STZhongsong" w:hAnsi="Arial"/>
      <w:lang w:val="en-GB" w:eastAsia="zh-CN"/>
    </w:rPr>
  </w:style>
  <w:style w:type="paragraph" w:styleId="TOC8">
    <w:name w:val="toc 8"/>
    <w:uiPriority w:val="39"/>
    <w:rsid w:val="00824EBC"/>
    <w:pPr>
      <w:tabs>
        <w:tab w:val="right" w:leader="dot" w:pos="9639"/>
      </w:tabs>
      <w:adjustRightInd w:val="0"/>
      <w:spacing w:after="120"/>
    </w:pPr>
    <w:rPr>
      <w:rFonts w:ascii="Arial" w:eastAsia="STZhongsong" w:hAnsi="Arial"/>
      <w:caps/>
      <w:lang w:val="en-GB" w:eastAsia="zh-CN"/>
    </w:rPr>
  </w:style>
  <w:style w:type="paragraph" w:styleId="TOC9">
    <w:name w:val="toc 9"/>
    <w:uiPriority w:val="39"/>
    <w:rsid w:val="00824EBC"/>
    <w:pPr>
      <w:tabs>
        <w:tab w:val="right" w:leader="dot" w:pos="9639"/>
      </w:tabs>
      <w:adjustRightInd w:val="0"/>
      <w:spacing w:after="120"/>
    </w:pPr>
    <w:rPr>
      <w:rFonts w:ascii="Arial" w:eastAsia="STZhongsong" w:hAnsi="Arial"/>
      <w:lang w:val="en-GB" w:eastAsia="zh-CN"/>
    </w:rPr>
  </w:style>
  <w:style w:type="paragraph" w:customStyle="1" w:styleId="HouseStyleBaseCentred">
    <w:name w:val="House Style Base Centred"/>
    <w:rsid w:val="00824EBC"/>
    <w:pPr>
      <w:adjustRightInd w:val="0"/>
      <w:spacing w:after="240"/>
    </w:pPr>
    <w:rPr>
      <w:rFonts w:ascii="Arial" w:eastAsia="STZhongsong" w:hAnsi="Arial"/>
      <w:lang w:val="en-GB" w:eastAsia="zh-CN"/>
    </w:rPr>
  </w:style>
  <w:style w:type="paragraph" w:customStyle="1" w:styleId="SchPart">
    <w:name w:val="SchPart"/>
    <w:basedOn w:val="HouseStyleBase"/>
    <w:next w:val="MarginText"/>
    <w:qFormat/>
    <w:rsid w:val="00824EBC"/>
    <w:pPr>
      <w:keepNext/>
      <w:numPr>
        <w:ilvl w:val="1"/>
        <w:numId w:val="13"/>
      </w:numPr>
      <w:outlineLvl w:val="1"/>
    </w:pPr>
    <w:rPr>
      <w:sz w:val="24"/>
    </w:rPr>
  </w:style>
  <w:style w:type="paragraph" w:customStyle="1" w:styleId="Table-followingparagraph">
    <w:name w:val="Table - following paragraph"/>
    <w:basedOn w:val="HouseStyleBase"/>
    <w:next w:val="MarginText"/>
    <w:qFormat/>
    <w:rsid w:val="00824EBC"/>
    <w:pPr>
      <w:spacing w:after="0"/>
    </w:pPr>
  </w:style>
  <w:style w:type="paragraph" w:customStyle="1" w:styleId="Table-Text">
    <w:name w:val="Table - Text"/>
    <w:basedOn w:val="HouseStyleBase-LeftAlign"/>
    <w:qFormat/>
    <w:rsid w:val="00FF0A40"/>
    <w:pPr>
      <w:spacing w:before="120" w:after="120"/>
    </w:pPr>
  </w:style>
  <w:style w:type="paragraph" w:customStyle="1" w:styleId="Heading">
    <w:name w:val="Heading"/>
    <w:basedOn w:val="HouseStyleBaseCentred"/>
    <w:next w:val="MarginText"/>
    <w:qFormat/>
    <w:rsid w:val="00824EBC"/>
    <w:pPr>
      <w:keepNext/>
      <w:spacing w:before="360" w:after="360"/>
    </w:pPr>
    <w:rPr>
      <w:rFonts w:ascii="Cambria" w:hAnsi="Cambria"/>
      <w:sz w:val="44"/>
    </w:rPr>
  </w:style>
  <w:style w:type="paragraph" w:customStyle="1" w:styleId="AppHead">
    <w:name w:val="AppHead"/>
    <w:basedOn w:val="HouseStyleBase"/>
    <w:next w:val="AppPart"/>
    <w:qFormat/>
    <w:rsid w:val="00824EBC"/>
    <w:pPr>
      <w:keepNext/>
      <w:numPr>
        <w:numId w:val="18"/>
      </w:numPr>
      <w:outlineLvl w:val="0"/>
    </w:pPr>
    <w:rPr>
      <w:sz w:val="28"/>
    </w:rPr>
  </w:style>
  <w:style w:type="paragraph" w:customStyle="1" w:styleId="AppPart">
    <w:name w:val="AppPart"/>
    <w:basedOn w:val="HouseStyleBase"/>
    <w:next w:val="MarginText"/>
    <w:qFormat/>
    <w:rsid w:val="00824EBC"/>
    <w:pPr>
      <w:keepNext/>
      <w:numPr>
        <w:ilvl w:val="1"/>
        <w:numId w:val="18"/>
      </w:numPr>
      <w:outlineLvl w:val="1"/>
    </w:pPr>
    <w:rPr>
      <w:sz w:val="24"/>
    </w:rPr>
  </w:style>
  <w:style w:type="paragraph" w:customStyle="1" w:styleId="RecitalNumbering">
    <w:name w:val="Recital Numbering"/>
    <w:basedOn w:val="HouseStyleBase"/>
    <w:semiHidden/>
    <w:qFormat/>
    <w:pPr>
      <w:outlineLvl w:val="0"/>
    </w:pPr>
  </w:style>
  <w:style w:type="paragraph" w:customStyle="1" w:styleId="RecitalNumbering2">
    <w:name w:val="Recital Numbering 2"/>
    <w:basedOn w:val="HouseStyleBase"/>
    <w:qFormat/>
    <w:rsid w:val="00824EBC"/>
    <w:pPr>
      <w:numPr>
        <w:ilvl w:val="1"/>
        <w:numId w:val="10"/>
      </w:numPr>
      <w:outlineLvl w:val="1"/>
    </w:pPr>
  </w:style>
  <w:style w:type="paragraph" w:customStyle="1" w:styleId="DefinitionNumbering1">
    <w:name w:val="Definition Numbering 1"/>
    <w:basedOn w:val="HouseStyleBase"/>
    <w:qFormat/>
    <w:rsid w:val="00824EBC"/>
    <w:pPr>
      <w:numPr>
        <w:ilvl w:val="2"/>
        <w:numId w:val="16"/>
      </w:numPr>
      <w:outlineLvl w:val="0"/>
    </w:pPr>
  </w:style>
  <w:style w:type="paragraph" w:customStyle="1" w:styleId="DefinitionNumbering2">
    <w:name w:val="Definition Numbering 2"/>
    <w:basedOn w:val="HouseStyleBase"/>
    <w:qFormat/>
    <w:rsid w:val="00824EBC"/>
    <w:pPr>
      <w:numPr>
        <w:ilvl w:val="3"/>
        <w:numId w:val="16"/>
      </w:numPr>
      <w:outlineLvl w:val="1"/>
    </w:pPr>
  </w:style>
  <w:style w:type="paragraph" w:customStyle="1" w:styleId="DefinitionNumbering3">
    <w:name w:val="Definition Numbering 3"/>
    <w:basedOn w:val="HouseStyleBase"/>
    <w:qFormat/>
    <w:rsid w:val="00824EBC"/>
    <w:pPr>
      <w:numPr>
        <w:ilvl w:val="4"/>
        <w:numId w:val="16"/>
      </w:numPr>
      <w:outlineLvl w:val="2"/>
    </w:pPr>
  </w:style>
  <w:style w:type="paragraph" w:customStyle="1" w:styleId="DefinitionNumbering4">
    <w:name w:val="Definition Numbering 4"/>
    <w:basedOn w:val="HouseStyleBase"/>
    <w:semiHidden/>
    <w:rsid w:val="00824EBC"/>
    <w:pPr>
      <w:numPr>
        <w:ilvl w:val="5"/>
        <w:numId w:val="16"/>
      </w:numPr>
      <w:outlineLvl w:val="3"/>
    </w:pPr>
  </w:style>
  <w:style w:type="paragraph" w:customStyle="1" w:styleId="DefinitionNumbering5">
    <w:name w:val="Definition Numbering 5"/>
    <w:basedOn w:val="HouseStyleBase"/>
    <w:semiHidden/>
    <w:rsid w:val="00824EBC"/>
    <w:pPr>
      <w:numPr>
        <w:ilvl w:val="6"/>
        <w:numId w:val="16"/>
      </w:numPr>
      <w:outlineLvl w:val="4"/>
    </w:pPr>
  </w:style>
  <w:style w:type="paragraph" w:customStyle="1" w:styleId="DefinitionNumbering6">
    <w:name w:val="Definition Numbering 6"/>
    <w:basedOn w:val="HouseStyleBase"/>
    <w:semiHidden/>
    <w:rsid w:val="00824EBC"/>
    <w:pPr>
      <w:numPr>
        <w:ilvl w:val="7"/>
        <w:numId w:val="16"/>
      </w:numPr>
      <w:outlineLvl w:val="5"/>
    </w:pPr>
  </w:style>
  <w:style w:type="paragraph" w:customStyle="1" w:styleId="DefinitionNumbering7">
    <w:name w:val="Definition Numbering 7"/>
    <w:basedOn w:val="HouseStyleBase"/>
    <w:semiHidden/>
    <w:rsid w:val="00824EBC"/>
    <w:pPr>
      <w:numPr>
        <w:ilvl w:val="8"/>
        <w:numId w:val="16"/>
      </w:numPr>
      <w:outlineLvl w:val="6"/>
    </w:pPr>
  </w:style>
  <w:style w:type="paragraph" w:customStyle="1" w:styleId="DefinitionNumbering8">
    <w:name w:val="Definition Numbering 8"/>
    <w:basedOn w:val="HouseStyleBase"/>
    <w:semiHidden/>
    <w:rsid w:val="001948E8"/>
    <w:pPr>
      <w:numPr>
        <w:ilvl w:val="7"/>
        <w:numId w:val="3"/>
      </w:numPr>
      <w:outlineLvl w:val="7"/>
    </w:pPr>
  </w:style>
  <w:style w:type="paragraph" w:customStyle="1" w:styleId="DefinitionNumbering9">
    <w:name w:val="Definition Numbering 9"/>
    <w:basedOn w:val="HouseStyleBase"/>
    <w:semiHidden/>
    <w:rsid w:val="001948E8"/>
    <w:pPr>
      <w:numPr>
        <w:ilvl w:val="8"/>
        <w:numId w:val="3"/>
      </w:numPr>
      <w:outlineLvl w:val="8"/>
    </w:pPr>
  </w:style>
  <w:style w:type="paragraph" w:customStyle="1" w:styleId="RecitalNumbering3">
    <w:name w:val="Recital Numbering 3"/>
    <w:basedOn w:val="HouseStyleBase"/>
    <w:qFormat/>
    <w:rsid w:val="00824EBC"/>
    <w:pPr>
      <w:numPr>
        <w:ilvl w:val="2"/>
        <w:numId w:val="10"/>
      </w:numPr>
      <w:outlineLvl w:val="2"/>
    </w:pPr>
  </w:style>
  <w:style w:type="paragraph" w:styleId="FootnoteText">
    <w:name w:val="footnote text"/>
    <w:basedOn w:val="HouseStyleBase"/>
    <w:semiHidden/>
    <w:rsid w:val="00824EBC"/>
    <w:pPr>
      <w:spacing w:after="60"/>
      <w:ind w:left="720" w:hanging="720"/>
    </w:pPr>
    <w:rPr>
      <w:sz w:val="14"/>
    </w:rPr>
  </w:style>
  <w:style w:type="character" w:styleId="FootnoteReference">
    <w:name w:val="footnote reference"/>
    <w:semiHidden/>
    <w:rsid w:val="00824EBC"/>
    <w:rPr>
      <w:rFonts w:ascii="Arial" w:eastAsia="STZhongsong" w:hAnsi="Arial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0"/>
      <w:szCs w:val="20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rsid w:val="00824EBC"/>
    <w:pPr>
      <w:ind w:left="720" w:hanging="720"/>
    </w:pPr>
    <w:rPr>
      <w:sz w:val="16"/>
    </w:rPr>
  </w:style>
  <w:style w:type="character" w:styleId="EndnoteReference">
    <w:name w:val="endnote reference"/>
    <w:semiHidden/>
    <w:rsid w:val="00824EBC"/>
    <w:rPr>
      <w:rFonts w:ascii="Arial" w:eastAsia="STZhongsong" w:hAnsi="Arial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0"/>
      <w:szCs w:val="20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4470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rsid w:val="00824EBC"/>
    <w:pPr>
      <w:numPr>
        <w:numId w:val="12"/>
      </w:numPr>
    </w:pPr>
  </w:style>
  <w:style w:type="paragraph" w:styleId="ListBullet3">
    <w:name w:val="List Bullet 3"/>
    <w:basedOn w:val="HouseStyleBase"/>
    <w:rsid w:val="00824EBC"/>
    <w:pPr>
      <w:numPr>
        <w:ilvl w:val="2"/>
        <w:numId w:val="12"/>
      </w:numPr>
    </w:pPr>
  </w:style>
  <w:style w:type="paragraph" w:styleId="ListBullet4">
    <w:name w:val="List Bullet 4"/>
    <w:basedOn w:val="HouseStyleBase"/>
    <w:rsid w:val="00824EBC"/>
    <w:pPr>
      <w:numPr>
        <w:ilvl w:val="3"/>
        <w:numId w:val="12"/>
      </w:numPr>
    </w:pPr>
  </w:style>
  <w:style w:type="paragraph" w:styleId="ListBullet5">
    <w:name w:val="List Bullet 5"/>
    <w:basedOn w:val="HouseStyleBase"/>
    <w:rsid w:val="00824EBC"/>
    <w:pPr>
      <w:numPr>
        <w:ilvl w:val="4"/>
        <w:numId w:val="12"/>
      </w:numPr>
    </w:pPr>
  </w:style>
  <w:style w:type="paragraph" w:customStyle="1" w:styleId="ListBullet6">
    <w:name w:val="List Bullet 6"/>
    <w:basedOn w:val="HouseStyleBase"/>
    <w:rsid w:val="00824EBC"/>
    <w:pPr>
      <w:numPr>
        <w:ilvl w:val="5"/>
        <w:numId w:val="12"/>
      </w:numPr>
    </w:pPr>
  </w:style>
  <w:style w:type="paragraph" w:customStyle="1" w:styleId="ListBullet7">
    <w:name w:val="List Bullet 7"/>
    <w:basedOn w:val="HouseStyleBase"/>
    <w:rsid w:val="00824EBC"/>
    <w:pPr>
      <w:numPr>
        <w:ilvl w:val="6"/>
        <w:numId w:val="12"/>
      </w:numPr>
    </w:pPr>
  </w:style>
  <w:style w:type="paragraph" w:customStyle="1" w:styleId="ListBullet8">
    <w:name w:val="List Bullet 8"/>
    <w:basedOn w:val="HouseStyleBase"/>
    <w:semiHidden/>
    <w:rsid w:val="00824EBC"/>
    <w:pPr>
      <w:numPr>
        <w:ilvl w:val="7"/>
        <w:numId w:val="12"/>
      </w:numPr>
    </w:pPr>
  </w:style>
  <w:style w:type="paragraph" w:customStyle="1" w:styleId="ListBullet9">
    <w:name w:val="List Bullet 9"/>
    <w:basedOn w:val="HouseStyleBase"/>
    <w:semiHidden/>
    <w:rsid w:val="00824EBC"/>
    <w:pPr>
      <w:numPr>
        <w:ilvl w:val="8"/>
        <w:numId w:val="12"/>
      </w:numPr>
    </w:pPr>
  </w:style>
  <w:style w:type="paragraph" w:customStyle="1" w:styleId="ScheduleL1">
    <w:name w:val="Schedule L1"/>
    <w:basedOn w:val="HouseStyleBase"/>
    <w:next w:val="ScheduleL2A"/>
    <w:qFormat/>
    <w:rsid w:val="00824EBC"/>
    <w:pPr>
      <w:keepNext/>
      <w:numPr>
        <w:numId w:val="11"/>
      </w:numPr>
      <w:spacing w:before="360"/>
      <w:outlineLvl w:val="0"/>
    </w:pPr>
    <w:rPr>
      <w:b/>
      <w:sz w:val="24"/>
    </w:rPr>
  </w:style>
  <w:style w:type="paragraph" w:customStyle="1" w:styleId="ScheduleL2">
    <w:name w:val="Schedule L2"/>
    <w:basedOn w:val="HouseStyleBase"/>
    <w:qFormat/>
    <w:rsid w:val="00824EBC"/>
    <w:pPr>
      <w:numPr>
        <w:ilvl w:val="1"/>
        <w:numId w:val="11"/>
      </w:numPr>
      <w:outlineLvl w:val="1"/>
    </w:pPr>
  </w:style>
  <w:style w:type="paragraph" w:customStyle="1" w:styleId="ScheduleL3">
    <w:name w:val="Schedule L3"/>
    <w:basedOn w:val="HouseStyleBase"/>
    <w:qFormat/>
    <w:rsid w:val="00824EBC"/>
    <w:pPr>
      <w:numPr>
        <w:ilvl w:val="2"/>
        <w:numId w:val="11"/>
      </w:numPr>
      <w:outlineLvl w:val="2"/>
    </w:pPr>
  </w:style>
  <w:style w:type="paragraph" w:customStyle="1" w:styleId="ScheduleL4">
    <w:name w:val="Schedule L4"/>
    <w:basedOn w:val="HouseStyleBase"/>
    <w:qFormat/>
    <w:rsid w:val="00824EBC"/>
    <w:pPr>
      <w:numPr>
        <w:ilvl w:val="3"/>
        <w:numId w:val="11"/>
      </w:numPr>
      <w:outlineLvl w:val="3"/>
    </w:pPr>
  </w:style>
  <w:style w:type="paragraph" w:customStyle="1" w:styleId="ScheduleL5">
    <w:name w:val="Schedule L5"/>
    <w:basedOn w:val="HouseStyleBase"/>
    <w:qFormat/>
    <w:rsid w:val="00824EBC"/>
    <w:pPr>
      <w:numPr>
        <w:ilvl w:val="4"/>
        <w:numId w:val="11"/>
      </w:numPr>
      <w:outlineLvl w:val="4"/>
    </w:pPr>
  </w:style>
  <w:style w:type="paragraph" w:customStyle="1" w:styleId="ScheduleL6">
    <w:name w:val="Schedule L6"/>
    <w:basedOn w:val="HouseStyleBase"/>
    <w:qFormat/>
    <w:rsid w:val="00824EBC"/>
    <w:pPr>
      <w:numPr>
        <w:ilvl w:val="5"/>
        <w:numId w:val="11"/>
      </w:numPr>
      <w:outlineLvl w:val="5"/>
    </w:pPr>
  </w:style>
  <w:style w:type="paragraph" w:customStyle="1" w:styleId="ScheduleL7">
    <w:name w:val="Schedule L7"/>
    <w:basedOn w:val="HouseStyleBase"/>
    <w:qFormat/>
    <w:rsid w:val="00824EBC"/>
    <w:pPr>
      <w:numPr>
        <w:ilvl w:val="6"/>
        <w:numId w:val="11"/>
      </w:numPr>
      <w:outlineLvl w:val="6"/>
    </w:pPr>
  </w:style>
  <w:style w:type="paragraph" w:customStyle="1" w:styleId="ScheduleL8">
    <w:name w:val="Schedule L8"/>
    <w:basedOn w:val="HouseStyleBase"/>
    <w:uiPriority w:val="99"/>
    <w:semiHidden/>
    <w:rsid w:val="00824EBC"/>
    <w:pPr>
      <w:outlineLvl w:val="7"/>
    </w:pPr>
  </w:style>
  <w:style w:type="paragraph" w:customStyle="1" w:styleId="ScheduleL9">
    <w:name w:val="Schedule L9"/>
    <w:basedOn w:val="HouseStyleBase"/>
    <w:uiPriority w:val="99"/>
    <w:semiHidden/>
    <w:rsid w:val="00824EBC"/>
    <w:pPr>
      <w:outlineLvl w:val="8"/>
    </w:pPr>
  </w:style>
  <w:style w:type="paragraph" w:customStyle="1" w:styleId="BodyTextIndent8">
    <w:name w:val="Body Text Indent 8"/>
    <w:basedOn w:val="HouseStyleBase"/>
    <w:link w:val="BodyTextIndent8Char"/>
    <w:semiHidden/>
    <w:rsid w:val="00824EBC"/>
    <w:pPr>
      <w:ind w:left="5040"/>
    </w:pPr>
    <w:rPr>
      <w:sz w:val="22"/>
    </w:rPr>
  </w:style>
  <w:style w:type="character" w:customStyle="1" w:styleId="HouseStyleBaseChar">
    <w:name w:val="House Style Base Char"/>
    <w:link w:val="HouseStyleBase"/>
    <w:rsid w:val="00824EBC"/>
    <w:rPr>
      <w:rFonts w:ascii="Arial" w:eastAsia="STZhongsong" w:hAnsi="Arial"/>
      <w:lang w:val="en-GB" w:eastAsia="zh-CN"/>
    </w:rPr>
  </w:style>
  <w:style w:type="character" w:customStyle="1" w:styleId="MarginTextChar">
    <w:name w:val="Margin Text Char"/>
    <w:basedOn w:val="HouseStyleBaseChar"/>
    <w:link w:val="MarginText"/>
    <w:rsid w:val="00824EBC"/>
    <w:rPr>
      <w:rFonts w:ascii="Arial" w:eastAsia="STZhongsong" w:hAnsi="Arial"/>
      <w:lang w:val="en-GB" w:eastAsia="zh-CN"/>
    </w:rPr>
  </w:style>
  <w:style w:type="character" w:customStyle="1" w:styleId="BodyTextIndent8Char">
    <w:name w:val="Body Text Indent 8 Char"/>
    <w:basedOn w:val="MarginTextChar"/>
    <w:link w:val="BodyTextIndent8"/>
    <w:semiHidden/>
    <w:rsid w:val="00824EBC"/>
    <w:rPr>
      <w:rFonts w:ascii="Arial" w:eastAsia="STZhongsong" w:hAnsi="Arial"/>
      <w:sz w:val="22"/>
      <w:lang w:val="en-GB" w:eastAsia="zh-CN"/>
    </w:rPr>
  </w:style>
  <w:style w:type="paragraph" w:customStyle="1" w:styleId="BodyTextIndent9">
    <w:name w:val="Body Text Indent 9"/>
    <w:basedOn w:val="HouseStyleBase"/>
    <w:link w:val="BodyTextIndent9Char"/>
    <w:semiHidden/>
    <w:rsid w:val="00824EBC"/>
    <w:pPr>
      <w:ind w:left="5760"/>
    </w:pPr>
    <w:rPr>
      <w:sz w:val="22"/>
    </w:rPr>
  </w:style>
  <w:style w:type="character" w:customStyle="1" w:styleId="BodyTextIndent9Char">
    <w:name w:val="Body Text Indent 9 Char"/>
    <w:basedOn w:val="MarginTextChar"/>
    <w:link w:val="BodyTextIndent9"/>
    <w:semiHidden/>
    <w:rsid w:val="00824EBC"/>
    <w:rPr>
      <w:rFonts w:ascii="Arial" w:eastAsia="STZhongsong" w:hAnsi="Arial"/>
      <w:sz w:val="22"/>
      <w:lang w:val="en-GB" w:eastAsia="zh-CN"/>
    </w:rPr>
  </w:style>
  <w:style w:type="character" w:customStyle="1" w:styleId="BodyTextChar">
    <w:name w:val="Body Text Char"/>
    <w:link w:val="BodyText"/>
    <w:rsid w:val="001948E8"/>
    <w:rPr>
      <w:sz w:val="22"/>
      <w:lang w:val="en-GB" w:eastAsia="en-US"/>
    </w:rPr>
  </w:style>
  <w:style w:type="character" w:customStyle="1" w:styleId="BodyTextIndentChar">
    <w:name w:val="Body Text Indent Char"/>
    <w:link w:val="BodyTextIndent"/>
    <w:rsid w:val="00824EBC"/>
    <w:rPr>
      <w:rFonts w:ascii="Arial" w:eastAsia="STZhongsong" w:hAnsi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1948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48E8"/>
    <w:rPr>
      <w:rFonts w:ascii="Segoe UI" w:hAnsi="Segoe UI" w:cs="Segoe UI"/>
      <w:sz w:val="18"/>
      <w:szCs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48E8"/>
  </w:style>
  <w:style w:type="paragraph" w:styleId="BlockText">
    <w:name w:val="Block Text"/>
    <w:basedOn w:val="Normal"/>
    <w:semiHidden/>
    <w:unhideWhenUsed/>
    <w:rsid w:val="001948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948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948E8"/>
    <w:rPr>
      <w:sz w:val="22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1948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948E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948E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948E8"/>
    <w:rPr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948E8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948E8"/>
    <w:rPr>
      <w:rFonts w:ascii="Arial" w:eastAsia="STZhongsong" w:hAnsi="Arial"/>
      <w:lang w:val="en-GB" w:eastAsia="en-US"/>
    </w:rPr>
  </w:style>
  <w:style w:type="character" w:styleId="BookTitle">
    <w:name w:val="Book Title"/>
    <w:basedOn w:val="DefaultParagraphFont"/>
    <w:uiPriority w:val="33"/>
    <w:rsid w:val="001948E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948E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948E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948E8"/>
    <w:rPr>
      <w:sz w:val="22"/>
      <w:lang w:val="en-GB" w:eastAsia="en-US"/>
    </w:rPr>
  </w:style>
  <w:style w:type="table" w:styleId="ColorfulGrid">
    <w:name w:val="Colorful Grid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EBC"/>
  </w:style>
  <w:style w:type="character" w:customStyle="1" w:styleId="CommentTextChar">
    <w:name w:val="Comment Text Char"/>
    <w:basedOn w:val="DefaultParagraphFont"/>
    <w:link w:val="CommentText"/>
    <w:uiPriority w:val="99"/>
    <w:rsid w:val="00824EB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8E8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1948E8"/>
  </w:style>
  <w:style w:type="character" w:customStyle="1" w:styleId="DateChar">
    <w:name w:val="Date Char"/>
    <w:basedOn w:val="DefaultParagraphFont"/>
    <w:link w:val="Date"/>
    <w:semiHidden/>
    <w:rsid w:val="001948E8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unhideWhenUsed/>
    <w:rsid w:val="001948E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48E8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1948E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948E8"/>
    <w:rPr>
      <w:sz w:val="22"/>
      <w:lang w:val="en-GB" w:eastAsia="en-US"/>
    </w:rPr>
  </w:style>
  <w:style w:type="character" w:styleId="Emphasis">
    <w:name w:val="Emphasis"/>
    <w:basedOn w:val="DefaultParagraphFont"/>
    <w:uiPriority w:val="65"/>
    <w:semiHidden/>
    <w:rsid w:val="001948E8"/>
    <w:rPr>
      <w:i/>
      <w:iCs/>
    </w:rPr>
  </w:style>
  <w:style w:type="paragraph" w:styleId="EnvelopeAddress">
    <w:name w:val="envelope address"/>
    <w:basedOn w:val="Normal"/>
    <w:semiHidden/>
    <w:unhideWhenUsed/>
    <w:rsid w:val="001948E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948E8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948E8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948E8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1948E8"/>
  </w:style>
  <w:style w:type="paragraph" w:styleId="HTMLAddress">
    <w:name w:val="HTML Address"/>
    <w:basedOn w:val="Normal"/>
    <w:link w:val="HTMLAddressChar"/>
    <w:semiHidden/>
    <w:rsid w:val="001948E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948E8"/>
    <w:rPr>
      <w:i/>
      <w:iCs/>
      <w:sz w:val="22"/>
      <w:lang w:val="en-GB" w:eastAsia="en-US"/>
    </w:rPr>
  </w:style>
  <w:style w:type="character" w:styleId="HTMLCite">
    <w:name w:val="HTML Cite"/>
    <w:basedOn w:val="DefaultParagraphFont"/>
    <w:semiHidden/>
    <w:rsid w:val="001948E8"/>
    <w:rPr>
      <w:i/>
      <w:iCs/>
    </w:rPr>
  </w:style>
  <w:style w:type="character" w:styleId="HTMLCode">
    <w:name w:val="HTML Code"/>
    <w:basedOn w:val="DefaultParagraphFont"/>
    <w:semiHidden/>
    <w:rsid w:val="001948E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1948E8"/>
    <w:rPr>
      <w:i/>
      <w:iCs/>
    </w:rPr>
  </w:style>
  <w:style w:type="character" w:styleId="HTMLKeyboard">
    <w:name w:val="HTML Keyboard"/>
    <w:basedOn w:val="DefaultParagraphFont"/>
    <w:semiHidden/>
    <w:rsid w:val="001948E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948E8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948E8"/>
    <w:rPr>
      <w:rFonts w:ascii="Consolas" w:hAnsi="Consolas"/>
      <w:lang w:val="en-GB" w:eastAsia="en-US"/>
    </w:rPr>
  </w:style>
  <w:style w:type="character" w:styleId="HTMLSample">
    <w:name w:val="HTML Sample"/>
    <w:basedOn w:val="DefaultParagraphFont"/>
    <w:semiHidden/>
    <w:rsid w:val="001948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1948E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1948E8"/>
    <w:rPr>
      <w:i/>
      <w:iCs/>
    </w:rPr>
  </w:style>
  <w:style w:type="character" w:styleId="Hyperlink">
    <w:name w:val="Hyperlink"/>
    <w:basedOn w:val="DefaultParagraphFont"/>
    <w:unhideWhenUsed/>
    <w:rsid w:val="00824E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1948E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1948E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1948E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1948E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1948E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948E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948E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948E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948E8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rsid w:val="001948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948E8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948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E8"/>
    <w:rPr>
      <w:i/>
      <w:iCs/>
      <w:color w:val="4F81BD" w:themeColor="accent1"/>
      <w:sz w:val="22"/>
      <w:lang w:val="en-GB" w:eastAsia="en-US"/>
    </w:rPr>
  </w:style>
  <w:style w:type="character" w:styleId="IntenseReference">
    <w:name w:val="Intense Reference"/>
    <w:basedOn w:val="DefaultParagraphFont"/>
    <w:uiPriority w:val="32"/>
    <w:rsid w:val="001948E8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48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948E8"/>
  </w:style>
  <w:style w:type="paragraph" w:styleId="List">
    <w:name w:val="List"/>
    <w:basedOn w:val="Normal"/>
    <w:semiHidden/>
    <w:unhideWhenUsed/>
    <w:rsid w:val="001948E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948E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948E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948E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948E8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1948E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948E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948E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948E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948E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948E8"/>
    <w:pPr>
      <w:numPr>
        <w:numId w:val="4"/>
      </w:numPr>
      <w:contextualSpacing/>
    </w:pPr>
  </w:style>
  <w:style w:type="paragraph" w:styleId="ListNumber2">
    <w:name w:val="List Number 2"/>
    <w:basedOn w:val="Normal"/>
    <w:semiHidden/>
    <w:rsid w:val="001948E8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rsid w:val="001948E8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rsid w:val="001948E8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rsid w:val="001948E8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rsid w:val="001948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48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48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48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48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48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48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48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1948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1948E8"/>
    <w:rPr>
      <w:rFonts w:ascii="Consolas" w:hAnsi="Consolas"/>
      <w:lang w:val="en-GB" w:eastAsia="en-US"/>
    </w:rPr>
  </w:style>
  <w:style w:type="table" w:styleId="MediumGrid1">
    <w:name w:val="Medium Grid 1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948E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1948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948E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1948E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 w:eastAsia="en-US"/>
    </w:rPr>
  </w:style>
  <w:style w:type="paragraph" w:styleId="NormalWeb">
    <w:name w:val="Normal (Web)"/>
    <w:basedOn w:val="Normal"/>
    <w:semiHidden/>
    <w:unhideWhenUsed/>
    <w:rsid w:val="001948E8"/>
    <w:rPr>
      <w:sz w:val="24"/>
    </w:rPr>
  </w:style>
  <w:style w:type="paragraph" w:styleId="NormalIndent">
    <w:name w:val="Normal Indent"/>
    <w:basedOn w:val="Normal"/>
    <w:semiHidden/>
    <w:unhideWhenUsed/>
    <w:rsid w:val="001948E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948E8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948E8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948E8"/>
    <w:rPr>
      <w:color w:val="808080"/>
    </w:rPr>
  </w:style>
  <w:style w:type="table" w:styleId="PlainTable1">
    <w:name w:val="Plain Table 1"/>
    <w:basedOn w:val="TableNormal"/>
    <w:uiPriority w:val="41"/>
    <w:rsid w:val="001948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48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48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48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48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948E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948E8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1948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8E8"/>
    <w:rPr>
      <w:i/>
      <w:iCs/>
      <w:color w:val="404040" w:themeColor="text1" w:themeTint="BF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948E8"/>
  </w:style>
  <w:style w:type="character" w:customStyle="1" w:styleId="SalutationChar">
    <w:name w:val="Salutation Char"/>
    <w:basedOn w:val="DefaultParagraphFont"/>
    <w:link w:val="Salutation"/>
    <w:semiHidden/>
    <w:rsid w:val="001948E8"/>
    <w:rPr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1948E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948E8"/>
    <w:rPr>
      <w:sz w:val="22"/>
      <w:lang w:val="en-GB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1948E8"/>
    <w:rPr>
      <w:u w:val="dotted"/>
    </w:rPr>
  </w:style>
  <w:style w:type="character" w:styleId="Strong">
    <w:name w:val="Strong"/>
    <w:basedOn w:val="DefaultParagraphFont"/>
    <w:rsid w:val="001948E8"/>
    <w:rPr>
      <w:b/>
      <w:bCs/>
    </w:rPr>
  </w:style>
  <w:style w:type="paragraph" w:styleId="Subtitle">
    <w:name w:val="Subtitle"/>
    <w:basedOn w:val="HouseStyleBase"/>
    <w:link w:val="SubtitleChar"/>
    <w:rsid w:val="00824EBC"/>
    <w:pPr>
      <w:numPr>
        <w:ilvl w:val="1"/>
      </w:numPr>
    </w:pPr>
    <w:rPr>
      <w:rFonts w:eastAsiaTheme="minorEastAsia" w:cstheme="minorBidi"/>
      <w:caps/>
      <w:color w:val="7D7D7D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824EBC"/>
    <w:rPr>
      <w:rFonts w:ascii="Arial" w:eastAsiaTheme="minorEastAsia" w:hAnsi="Arial" w:cstheme="minorBidi"/>
      <w:caps/>
      <w:color w:val="7D7D7D"/>
      <w:spacing w:val="15"/>
      <w:sz w:val="32"/>
      <w:szCs w:val="22"/>
      <w:lang w:val="en-GB" w:eastAsia="zh-CN"/>
    </w:rPr>
  </w:style>
  <w:style w:type="character" w:styleId="SubtleEmphasis">
    <w:name w:val="Subtle Emphasis"/>
    <w:basedOn w:val="DefaultParagraphFont"/>
    <w:uiPriority w:val="19"/>
    <w:rsid w:val="001948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948E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48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948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948E8"/>
    <w:pPr>
      <w:spacing w:after="0"/>
    </w:pPr>
  </w:style>
  <w:style w:type="table" w:styleId="TableProfessional">
    <w:name w:val="Table Professional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E8"/>
    <w:pPr>
      <w:keepLines/>
      <w:numPr>
        <w:numId w:val="0"/>
      </w:numPr>
      <w:overflowPunct w:val="0"/>
      <w:autoSpaceDE w:val="0"/>
      <w:autoSpaceDN w:val="0"/>
      <w:spacing w:before="24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48E8"/>
    <w:rPr>
      <w:color w:val="605E5C"/>
      <w:shd w:val="clear" w:color="auto" w:fill="E1DFDD"/>
    </w:rPr>
  </w:style>
  <w:style w:type="paragraph" w:customStyle="1" w:styleId="Executionclause">
    <w:name w:val="Execution clause"/>
    <w:basedOn w:val="HouseStyleBase"/>
    <w:semiHidden/>
    <w:qFormat/>
    <w:rsid w:val="001948E8"/>
    <w:pPr>
      <w:spacing w:after="0"/>
    </w:pPr>
    <w:rPr>
      <w:rFonts w:cs="Arial"/>
    </w:rPr>
  </w:style>
  <w:style w:type="paragraph" w:customStyle="1" w:styleId="GeneralHeading2A">
    <w:name w:val="General Heading 2A"/>
    <w:basedOn w:val="HouseStyleBase"/>
    <w:next w:val="GeneralL1"/>
    <w:qFormat/>
    <w:rsid w:val="00824EBC"/>
    <w:pPr>
      <w:keepNext/>
    </w:pPr>
    <w:rPr>
      <w:b/>
    </w:rPr>
  </w:style>
  <w:style w:type="paragraph" w:customStyle="1" w:styleId="GeneralHeadingA">
    <w:name w:val="General Heading A"/>
    <w:basedOn w:val="HouseStyleBase"/>
    <w:next w:val="GeneralHeading2A"/>
    <w:qFormat/>
    <w:rsid w:val="00824EBC"/>
    <w:pPr>
      <w:keepNext/>
      <w:spacing w:before="360"/>
    </w:pPr>
    <w:rPr>
      <w:b/>
      <w:sz w:val="24"/>
    </w:rPr>
  </w:style>
  <w:style w:type="paragraph" w:customStyle="1" w:styleId="GeneralL1">
    <w:name w:val="General L1"/>
    <w:basedOn w:val="HouseStyleBase"/>
    <w:qFormat/>
    <w:rsid w:val="00824EBC"/>
    <w:pPr>
      <w:numPr>
        <w:numId w:val="15"/>
      </w:numPr>
    </w:pPr>
  </w:style>
  <w:style w:type="paragraph" w:customStyle="1" w:styleId="GeneralL2">
    <w:name w:val="General L2"/>
    <w:basedOn w:val="HouseStyleBase"/>
    <w:qFormat/>
    <w:rsid w:val="00824EBC"/>
    <w:pPr>
      <w:numPr>
        <w:ilvl w:val="1"/>
        <w:numId w:val="15"/>
      </w:numPr>
    </w:pPr>
  </w:style>
  <w:style w:type="paragraph" w:customStyle="1" w:styleId="GeneralL3">
    <w:name w:val="General L3"/>
    <w:basedOn w:val="HouseStyleBase"/>
    <w:qFormat/>
    <w:rsid w:val="00824EBC"/>
    <w:pPr>
      <w:numPr>
        <w:ilvl w:val="2"/>
        <w:numId w:val="15"/>
      </w:numPr>
    </w:pPr>
  </w:style>
  <w:style w:type="paragraph" w:customStyle="1" w:styleId="GeneralL4">
    <w:name w:val="General L4"/>
    <w:basedOn w:val="HouseStyleBase"/>
    <w:qFormat/>
    <w:rsid w:val="00824EBC"/>
    <w:pPr>
      <w:numPr>
        <w:ilvl w:val="3"/>
        <w:numId w:val="15"/>
      </w:numPr>
    </w:pPr>
  </w:style>
  <w:style w:type="paragraph" w:customStyle="1" w:styleId="GeneralL5">
    <w:name w:val="General L5"/>
    <w:basedOn w:val="HouseStyleBase"/>
    <w:qFormat/>
    <w:rsid w:val="00824EBC"/>
    <w:pPr>
      <w:numPr>
        <w:ilvl w:val="4"/>
        <w:numId w:val="15"/>
      </w:numPr>
    </w:pPr>
  </w:style>
  <w:style w:type="paragraph" w:customStyle="1" w:styleId="Heading2A">
    <w:name w:val="Heading 2A"/>
    <w:basedOn w:val="HouseStyleBase"/>
    <w:next w:val="Heading2"/>
    <w:qFormat/>
    <w:rsid w:val="00824EBC"/>
    <w:pPr>
      <w:keepNext/>
      <w:ind w:left="720"/>
    </w:pPr>
    <w:rPr>
      <w:b/>
    </w:rPr>
  </w:style>
  <w:style w:type="paragraph" w:customStyle="1" w:styleId="HeadingA">
    <w:name w:val="Heading A"/>
    <w:basedOn w:val="HouseStyleBase"/>
    <w:next w:val="MarginText"/>
    <w:qFormat/>
    <w:rsid w:val="00824EBC"/>
    <w:pPr>
      <w:keepNext/>
      <w:spacing w:before="360" w:after="360"/>
    </w:pPr>
    <w:rPr>
      <w:rFonts w:ascii="Cambria" w:hAnsi="Cambria"/>
      <w:sz w:val="44"/>
    </w:rPr>
  </w:style>
  <w:style w:type="paragraph" w:customStyle="1" w:styleId="RecitalNumbering1">
    <w:name w:val="Recital Numbering 1"/>
    <w:basedOn w:val="HouseStyleBase"/>
    <w:qFormat/>
    <w:rsid w:val="00824EBC"/>
    <w:pPr>
      <w:numPr>
        <w:numId w:val="10"/>
      </w:numPr>
      <w:outlineLvl w:val="0"/>
    </w:pPr>
  </w:style>
  <w:style w:type="paragraph" w:customStyle="1" w:styleId="ScheduleL2A">
    <w:name w:val="Schedule L2A"/>
    <w:basedOn w:val="HouseStyleBase"/>
    <w:next w:val="ScheduleL2"/>
    <w:qFormat/>
    <w:rsid w:val="00824EBC"/>
    <w:pPr>
      <w:keepNext/>
      <w:ind w:left="720"/>
    </w:pPr>
    <w:rPr>
      <w:b/>
    </w:rPr>
  </w:style>
  <w:style w:type="paragraph" w:customStyle="1" w:styleId="SchGeneralL1">
    <w:name w:val="SchGeneral L1"/>
    <w:basedOn w:val="HouseStyleBase"/>
    <w:qFormat/>
    <w:rsid w:val="00824EBC"/>
    <w:pPr>
      <w:numPr>
        <w:numId w:val="14"/>
      </w:numPr>
    </w:pPr>
  </w:style>
  <w:style w:type="paragraph" w:customStyle="1" w:styleId="SchGeneralL2">
    <w:name w:val="SchGeneral L2"/>
    <w:basedOn w:val="HouseStyleBase"/>
    <w:qFormat/>
    <w:rsid w:val="007D7A3C"/>
    <w:pPr>
      <w:numPr>
        <w:ilvl w:val="1"/>
        <w:numId w:val="14"/>
      </w:numPr>
      <w:ind w:left="1440" w:hanging="720"/>
    </w:pPr>
  </w:style>
  <w:style w:type="paragraph" w:customStyle="1" w:styleId="SchGeneralL3">
    <w:name w:val="SchGeneral L3"/>
    <w:basedOn w:val="HouseStyleBase"/>
    <w:qFormat/>
    <w:rsid w:val="00824EBC"/>
    <w:pPr>
      <w:numPr>
        <w:ilvl w:val="2"/>
        <w:numId w:val="14"/>
      </w:numPr>
    </w:pPr>
  </w:style>
  <w:style w:type="paragraph" w:customStyle="1" w:styleId="SchGeneralL4">
    <w:name w:val="SchGeneral L4"/>
    <w:basedOn w:val="HouseStyleBase"/>
    <w:qFormat/>
    <w:rsid w:val="00824EBC"/>
    <w:pPr>
      <w:numPr>
        <w:ilvl w:val="3"/>
        <w:numId w:val="14"/>
      </w:numPr>
    </w:pPr>
  </w:style>
  <w:style w:type="paragraph" w:customStyle="1" w:styleId="SchGeneralL5">
    <w:name w:val="SchGeneral L5"/>
    <w:basedOn w:val="HouseStyleBase"/>
    <w:qFormat/>
    <w:rsid w:val="00824EBC"/>
    <w:pPr>
      <w:numPr>
        <w:ilvl w:val="4"/>
        <w:numId w:val="14"/>
      </w:numPr>
    </w:pPr>
  </w:style>
  <w:style w:type="paragraph" w:customStyle="1" w:styleId="Sectionheader-noTOC">
    <w:name w:val="Section header - no TOC"/>
    <w:basedOn w:val="HouseStyleBase"/>
    <w:next w:val="MarginText"/>
    <w:qFormat/>
    <w:rsid w:val="00824EBC"/>
    <w:pPr>
      <w:keepNext/>
    </w:pPr>
    <w:rPr>
      <w:rFonts w:ascii="Cambria" w:hAnsi="Cambria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D71EA3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24EBC"/>
    <w:rPr>
      <w:rFonts w:ascii="Arial" w:hAnsi="Arial"/>
      <w:sz w:val="16"/>
      <w:lang w:val="en-GB" w:eastAsia="en-US"/>
    </w:rPr>
  </w:style>
  <w:style w:type="character" w:customStyle="1" w:styleId="footersmallstrongchar">
    <w:name w:val="_footer small strong char"/>
    <w:basedOn w:val="DefaultParagraphFont"/>
    <w:uiPriority w:val="99"/>
    <w:semiHidden/>
    <w:rsid w:val="00DE718B"/>
    <w:rPr>
      <w:rFonts w:ascii="Arial" w:hAnsi="Arial"/>
      <w:b/>
      <w:sz w:val="16"/>
      <w:szCs w:val="24"/>
      <w:lang w:val="en-GB" w:eastAsia="en-GB" w:bidi="ar-SA"/>
    </w:rPr>
  </w:style>
  <w:style w:type="paragraph" w:customStyle="1" w:styleId="bodystrong">
    <w:name w:val="_body strong"/>
    <w:basedOn w:val="HouseStyleBase"/>
    <w:link w:val="bodystrongChar"/>
    <w:uiPriority w:val="99"/>
    <w:semiHidden/>
    <w:rsid w:val="007A28DE"/>
    <w:pPr>
      <w:adjustRightInd/>
      <w:spacing w:after="0"/>
    </w:pPr>
    <w:rPr>
      <w:b/>
      <w:szCs w:val="24"/>
      <w:lang w:eastAsia="en-GB"/>
    </w:rPr>
  </w:style>
  <w:style w:type="character" w:customStyle="1" w:styleId="bodystrongChar">
    <w:name w:val="_body strong Char"/>
    <w:link w:val="bodystrong"/>
    <w:uiPriority w:val="99"/>
    <w:semiHidden/>
    <w:rsid w:val="007A28DE"/>
    <w:rPr>
      <w:rFonts w:ascii="Arial" w:eastAsia="STZhongsong" w:hAnsi="Arial"/>
      <w:b/>
      <w:szCs w:val="24"/>
      <w:lang w:val="en-GB" w:eastAsia="en-GB"/>
    </w:rPr>
  </w:style>
  <w:style w:type="paragraph" w:customStyle="1" w:styleId="bodycondstrongercentred">
    <w:name w:val="_body cond stronger centred"/>
    <w:basedOn w:val="HouseStyleBase"/>
    <w:link w:val="bodycondstrongercentredChar"/>
    <w:uiPriority w:val="99"/>
    <w:semiHidden/>
    <w:rsid w:val="007A28DE"/>
    <w:pPr>
      <w:adjustRightInd/>
      <w:spacing w:after="0"/>
      <w:jc w:val="center"/>
    </w:pPr>
    <w:rPr>
      <w:rFonts w:ascii="Times New Roman" w:eastAsia="SimSun" w:hAnsi="Times New Roman"/>
      <w:b/>
      <w:caps/>
      <w:spacing w:val="-3"/>
      <w:sz w:val="22"/>
      <w:szCs w:val="22"/>
      <w:lang w:eastAsia="en-GB"/>
    </w:rPr>
  </w:style>
  <w:style w:type="character" w:customStyle="1" w:styleId="bodycondstrongercentredChar">
    <w:name w:val="_body cond stronger centred Char"/>
    <w:link w:val="bodycondstrongercentred"/>
    <w:uiPriority w:val="99"/>
    <w:rsid w:val="00754E57"/>
    <w:rPr>
      <w:rFonts w:eastAsia="SimSun"/>
      <w:b/>
      <w:caps/>
      <w:spacing w:val="-3"/>
      <w:sz w:val="22"/>
      <w:szCs w:val="22"/>
      <w:lang w:val="en-GB" w:eastAsia="en-GB"/>
    </w:rPr>
  </w:style>
  <w:style w:type="paragraph" w:customStyle="1" w:styleId="titlewhite">
    <w:name w:val="_title white"/>
    <w:basedOn w:val="Normal"/>
    <w:uiPriority w:val="99"/>
    <w:semiHidden/>
    <w:rsid w:val="00802682"/>
    <w:pPr>
      <w:spacing w:after="0"/>
      <w:ind w:right="142"/>
      <w:jc w:val="right"/>
    </w:pPr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titledarkgrey">
    <w:name w:val="_title dark grey"/>
    <w:basedOn w:val="Normal"/>
    <w:uiPriority w:val="99"/>
    <w:semiHidden/>
    <w:rsid w:val="00802682"/>
    <w:pPr>
      <w:spacing w:after="0"/>
      <w:ind w:right="142"/>
      <w:jc w:val="right"/>
    </w:pPr>
    <w:rPr>
      <w:rFonts w:asciiTheme="majorHAnsi" w:hAnsiTheme="majorHAnsi"/>
      <w:color w:val="7D7D7D"/>
      <w:sz w:val="36"/>
      <w:szCs w:val="36"/>
    </w:rPr>
  </w:style>
  <w:style w:type="paragraph" w:customStyle="1" w:styleId="footer0">
    <w:name w:val="_footer"/>
    <w:basedOn w:val="HouseStyleBase"/>
    <w:uiPriority w:val="99"/>
    <w:semiHidden/>
    <w:rsid w:val="004A1159"/>
    <w:pPr>
      <w:adjustRightInd/>
      <w:spacing w:before="60" w:after="0"/>
    </w:pPr>
    <w:rPr>
      <w:rFonts w:eastAsia="SimSun"/>
      <w:sz w:val="16"/>
      <w:szCs w:val="24"/>
    </w:rPr>
  </w:style>
  <w:style w:type="paragraph" w:customStyle="1" w:styleId="footerafter">
    <w:name w:val="_footer after"/>
    <w:basedOn w:val="HouseStyleBase"/>
    <w:uiPriority w:val="99"/>
    <w:semiHidden/>
    <w:rsid w:val="00754E57"/>
    <w:pPr>
      <w:spacing w:before="60" w:after="60"/>
    </w:pPr>
    <w:rPr>
      <w:sz w:val="16"/>
    </w:rPr>
  </w:style>
  <w:style w:type="numbering" w:styleId="1ai">
    <w:name w:val="Outline List 1"/>
    <w:basedOn w:val="NoList"/>
    <w:semiHidden/>
    <w:unhideWhenUsed/>
    <w:rsid w:val="00644E7D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644E7D"/>
    <w:pPr>
      <w:numPr>
        <w:numId w:val="20"/>
      </w:numPr>
    </w:pPr>
  </w:style>
  <w:style w:type="character" w:styleId="SmartLink">
    <w:name w:val="Smart Link"/>
    <w:basedOn w:val="DefaultParagraphFont"/>
    <w:uiPriority w:val="99"/>
    <w:semiHidden/>
    <w:unhideWhenUsed/>
    <w:rsid w:val="00644E7D"/>
    <w:rPr>
      <w:color w:val="0000FF"/>
      <w:u w:val="single"/>
      <w:shd w:val="clear" w:color="auto" w:fill="F3F2F1"/>
    </w:rPr>
  </w:style>
  <w:style w:type="paragraph" w:customStyle="1" w:styleId="HouseStyleBase-LeftAlign">
    <w:name w:val="House Style Base - Left Align"/>
    <w:rsid w:val="00FF0A40"/>
    <w:pPr>
      <w:spacing w:after="240"/>
    </w:pPr>
    <w:rPr>
      <w:rFonts w:ascii="Arial" w:eastAsia="STZhongsong" w:hAnsi="Arial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DC2993"/>
    <w:rPr>
      <w:rFonts w:ascii="Cambria" w:eastAsia="STZhongsong" w:hAnsi="Cambria"/>
      <w:kern w:val="28"/>
      <w:sz w:val="58"/>
      <w:lang w:val="en-GB" w:eastAsia="zh-CN"/>
    </w:rPr>
  </w:style>
  <w:style w:type="paragraph" w:customStyle="1" w:styleId="NEWSForImmediateRelease">
    <w:name w:val="NEWS: For Immediate Release"/>
    <w:basedOn w:val="Title"/>
    <w:qFormat/>
    <w:rsid w:val="00DC2993"/>
    <w:pPr>
      <w:adjustRightInd/>
      <w:snapToGrid w:val="0"/>
      <w:spacing w:after="0"/>
      <w:contextualSpacing/>
      <w:jc w:val="left"/>
    </w:pPr>
    <w:rPr>
      <w:rFonts w:eastAsiaTheme="majorEastAsia" w:cstheme="majorBidi"/>
      <w:color w:val="1F497D" w:themeColor="text2"/>
      <w:kern w:val="0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5A79B0"/>
    <w:rPr>
      <w:rFonts w:ascii="Arial" w:hAnsi="Arial"/>
      <w:szCs w:val="24"/>
      <w:lang w:val="en-US" w:eastAsia="en-US"/>
    </w:rPr>
  </w:style>
  <w:style w:type="character" w:customStyle="1" w:styleId="cf01">
    <w:name w:val="cf01"/>
    <w:basedOn w:val="DefaultParagraphFont"/>
    <w:rsid w:val="00EB550E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2CF2"/>
    <w:rPr>
      <w:rFonts w:ascii="Arial" w:eastAsia="STZhongsong" w:hAnsi="Arial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E6047"/>
    <w:rPr>
      <w:rFonts w:ascii="Arial" w:eastAsia="STZhongsong" w:hAnsi="Arial"/>
      <w:lang w:val="en-GB" w:eastAsia="zh-CN"/>
    </w:rPr>
  </w:style>
  <w:style w:type="character" w:customStyle="1" w:styleId="ui-provider">
    <w:name w:val="ui-provider"/>
    <w:basedOn w:val="DefaultParagraphFont"/>
    <w:rsid w:val="0078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lercs\AppData\Roaming\plato\data\main\template-files\global-blank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66552-7225-4418-a622-e4fd7fffe4f5">
      <Terms xmlns="http://schemas.microsoft.com/office/infopath/2007/PartnerControls"/>
    </lcf76f155ced4ddcb4097134ff3c332f>
    <TaxCatchAll xmlns="bdac5e28-743f-40c7-8556-e44fae8913bb" xsi:nil="true"/>
    <SharedWithUsers xmlns="bdac5e28-743f-40c7-8556-e44fae8913bb">
      <UserInfo>
        <DisplayName>Axelle Ferey</DisplayName>
        <AccountId>61</AccountId>
        <AccountType/>
      </UserInfo>
      <UserInfo>
        <DisplayName>Stéphanie Leclercq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B2115F5FA304DA79457F5A95FECF2" ma:contentTypeVersion="15" ma:contentTypeDescription="Crée un document." ma:contentTypeScope="" ma:versionID="6176327a072fc327ecb8a4b7392bd7d5">
  <xsd:schema xmlns:xsd="http://www.w3.org/2001/XMLSchema" xmlns:xs="http://www.w3.org/2001/XMLSchema" xmlns:p="http://schemas.microsoft.com/office/2006/metadata/properties" xmlns:ns2="67c66552-7225-4418-a622-e4fd7fffe4f5" xmlns:ns3="bdac5e28-743f-40c7-8556-e44fae8913bb" targetNamespace="http://schemas.microsoft.com/office/2006/metadata/properties" ma:root="true" ma:fieldsID="ff3f0370568b89461567eb81b256fc09" ns2:_="" ns3:_="">
    <xsd:import namespace="67c66552-7225-4418-a622-e4fd7fffe4f5"/>
    <xsd:import namespace="bdac5e28-743f-40c7-8556-e44fae8913b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66552-7225-4418-a622-e4fd7fffe4f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16968b4f-f7e8-4b6a-a5e6-ba384c52e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5e28-743f-40c7-8556-e44fae8913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4adaff-a10e-4daf-8854-f43b2531381a}" ma:internalName="TaxCatchAll" ma:showField="CatchAllData" ma:web="bdac5e28-743f-40c7-8556-e44fae891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308E0-6204-41C2-A3F4-7905B5F80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E2BA6-3109-4D64-BE8C-D961151333FD}">
  <ds:schemaRefs>
    <ds:schemaRef ds:uri="http://schemas.microsoft.com/office/2006/metadata/properties"/>
    <ds:schemaRef ds:uri="http://schemas.microsoft.com/office/infopath/2007/PartnerControls"/>
    <ds:schemaRef ds:uri="67c66552-7225-4418-a622-e4fd7fffe4f5"/>
    <ds:schemaRef ds:uri="bdac5e28-743f-40c7-8556-e44fae8913bb"/>
  </ds:schemaRefs>
</ds:datastoreItem>
</file>

<file path=customXml/itemProps3.xml><?xml version="1.0" encoding="utf-8"?>
<ds:datastoreItem xmlns:ds="http://schemas.openxmlformats.org/officeDocument/2006/customXml" ds:itemID="{AF35C627-B020-4010-9E77-B833DE2735AD}"/>
</file>

<file path=docProps/app.xml><?xml version="1.0" encoding="utf-8"?>
<Properties xmlns="http://schemas.openxmlformats.org/officeDocument/2006/extended-properties" xmlns:vt="http://schemas.openxmlformats.org/officeDocument/2006/docPropsVTypes">
  <Template>global-blank-portrait.dotx</Template>
  <TotalTime>61</TotalTime>
  <Pages>2</Pages>
  <Words>578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Leclercq</dc:creator>
  <cp:keywords/>
  <cp:lastModifiedBy>Stéphanie Leclercq</cp:lastModifiedBy>
  <cp:revision>29</cp:revision>
  <cp:lastPrinted>2024-04-25T09:54:00Z</cp:lastPrinted>
  <dcterms:created xsi:type="dcterms:W3CDTF">2024-04-26T10:51:00Z</dcterms:created>
  <dcterms:modified xsi:type="dcterms:W3CDTF">2024-04-29T07:55:00Z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f3c72e5b-d906-4687-89ee-92843bbf57ea</vt:lpwstr>
  </property>
  <property fmtid="{D5CDD505-2E9C-101B-9397-08002B2CF9AE}" pid="3" name="AHS Applied">
    <vt:lpwstr/>
  </property>
  <property fmtid="{D5CDD505-2E9C-101B-9397-08002B2CF9AE}" pid="4" name="Plato Matter Owner Designation">
    <vt:lpwstr/>
  </property>
  <property fmtid="{D5CDD505-2E9C-101B-9397-08002B2CF9AE}" pid="5" name="Plato Template">
    <vt:lpwstr>global-blank-portrait</vt:lpwstr>
  </property>
  <property fmtid="{D5CDD505-2E9C-101B-9397-08002B2CF9AE}" pid="6" name="Plato Template Version">
    <vt:lpwstr>2.0</vt:lpwstr>
  </property>
  <property fmtid="{D5CDD505-2E9C-101B-9397-08002B2CF9AE}" pid="7" name="Plato Language">
    <vt:lpwstr>en_GB</vt:lpwstr>
  </property>
  <property fmtid="{D5CDD505-2E9C-101B-9397-08002B2CF9AE}" pid="8" name="Plato Office">
    <vt:lpwstr>LXMBRG</vt:lpwstr>
  </property>
  <property fmtid="{D5CDD505-2E9C-101B-9397-08002B2CF9AE}" pid="9" name="Plato Jurisdiction">
    <vt:lpwstr>LUX</vt:lpwstr>
  </property>
  <property fmtid="{D5CDD505-2E9C-101B-9397-08002B2CF9AE}" pid="10" name="ContentTypeId">
    <vt:lpwstr>0x0101008E5B2115F5FA304DA79457F5A95FECF2</vt:lpwstr>
  </property>
  <property fmtid="{D5CDD505-2E9C-101B-9397-08002B2CF9AE}" pid="11" name="MediaServiceImageTags">
    <vt:lpwstr/>
  </property>
</Properties>
</file>